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79" w:rsidRPr="00156C35" w:rsidRDefault="00691CE7" w:rsidP="00691CE7">
      <w:pPr>
        <w:pStyle w:val="CPIC"/>
        <w:pBdr>
          <w:top w:val="threeDEngrave" w:sz="24" w:space="1" w:color="auto"/>
          <w:bottom w:val="threeDEmboss" w:sz="24" w:space="1" w:color="auto"/>
        </w:pBdr>
        <w:tabs>
          <w:tab w:val="center" w:pos="4819"/>
        </w:tabs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  <w:szCs w:val="32"/>
        </w:rPr>
        <w:tab/>
      </w:r>
      <w:r w:rsidR="005437EA">
        <w:rPr>
          <w:rFonts w:ascii="Arial" w:hAnsi="Arial" w:cs="Arial"/>
          <w:b/>
          <w:caps/>
          <w:sz w:val="32"/>
          <w:szCs w:val="32"/>
        </w:rPr>
        <w:t>13</w:t>
      </w:r>
      <w:r w:rsidR="006F6E79" w:rsidRPr="0060115D">
        <w:rPr>
          <w:rFonts w:ascii="Arial" w:hAnsi="Arial" w:cs="Arial"/>
          <w:b/>
          <w:caps/>
          <w:sz w:val="32"/>
          <w:szCs w:val="32"/>
        </w:rPr>
        <w:t>º</w:t>
      </w:r>
      <w:r w:rsidR="006F6E79" w:rsidRPr="0012714F">
        <w:rPr>
          <w:rFonts w:ascii="Arial" w:hAnsi="Arial" w:cs="Arial"/>
          <w:b/>
          <w:caps/>
          <w:sz w:val="32"/>
          <w:szCs w:val="32"/>
        </w:rPr>
        <w:t xml:space="preserve"> edital</w:t>
      </w:r>
      <w:r w:rsidR="006F6E79" w:rsidRPr="00156C35">
        <w:rPr>
          <w:rFonts w:ascii="Arial" w:hAnsi="Arial" w:cs="Arial"/>
          <w:b/>
          <w:caps/>
          <w:sz w:val="32"/>
        </w:rPr>
        <w:t xml:space="preserve"> </w:t>
      </w:r>
      <w:r w:rsidR="006F6E79">
        <w:rPr>
          <w:rFonts w:ascii="Arial" w:hAnsi="Arial" w:cs="Arial"/>
          <w:b/>
          <w:caps/>
          <w:sz w:val="32"/>
        </w:rPr>
        <w:t xml:space="preserve">do </w:t>
      </w:r>
      <w:r w:rsidR="006F6E79" w:rsidRPr="00156C35">
        <w:rPr>
          <w:rFonts w:ascii="Arial" w:hAnsi="Arial" w:cs="Arial"/>
          <w:b/>
          <w:caps/>
          <w:sz w:val="32"/>
        </w:rPr>
        <w:t>p</w:t>
      </w:r>
      <w:r w:rsidR="00EE06AC">
        <w:rPr>
          <w:rFonts w:ascii="Arial" w:hAnsi="Arial" w:cs="Arial"/>
          <w:b/>
          <w:caps/>
          <w:sz w:val="32"/>
        </w:rPr>
        <w:t>rograma de iniciação científica</w:t>
      </w:r>
    </w:p>
    <w:p w:rsidR="006F6E79" w:rsidRPr="00156C35" w:rsidRDefault="006F6E79" w:rsidP="006F6E79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caps/>
          <w:sz w:val="28"/>
        </w:rPr>
        <w:t xml:space="preserve">FORMULÁRIO DE INSCRIÇÃO </w:t>
      </w:r>
      <w:r w:rsidRPr="00156C35">
        <w:rPr>
          <w:rFonts w:ascii="Arial" w:hAnsi="Arial" w:cs="Arial"/>
          <w:caps/>
          <w:sz w:val="28"/>
        </w:rPr>
        <w:t>–</w:t>
      </w:r>
      <w:r>
        <w:rPr>
          <w:rFonts w:ascii="Arial" w:hAnsi="Arial" w:cs="Arial"/>
          <w:caps/>
          <w:sz w:val="28"/>
        </w:rPr>
        <w:t xml:space="preserve"> </w:t>
      </w:r>
      <w:r w:rsidR="00EE06AC">
        <w:rPr>
          <w:rFonts w:ascii="Arial" w:hAnsi="Arial" w:cs="Arial"/>
          <w:caps/>
          <w:sz w:val="28"/>
        </w:rPr>
        <w:t>PIC 201</w:t>
      </w:r>
      <w:r w:rsidR="005437EA">
        <w:rPr>
          <w:rFonts w:ascii="Arial" w:hAnsi="Arial" w:cs="Arial"/>
          <w:caps/>
          <w:sz w:val="28"/>
        </w:rPr>
        <w:t>6</w:t>
      </w: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"/>
        <w:gridCol w:w="3576"/>
        <w:gridCol w:w="1134"/>
        <w:gridCol w:w="4114"/>
      </w:tblGrid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4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IDENTIFICAÇÃO DO PROJETO</w:t>
            </w:r>
          </w:p>
        </w:tc>
      </w:tr>
      <w:tr w:rsidR="00DF0549" w:rsidRPr="005B38A7" w:rsidTr="00614961">
        <w:trPr>
          <w:cantSplit/>
          <w:trHeight w:val="639"/>
          <w:tblCellSpacing w:w="20" w:type="dxa"/>
        </w:trPr>
        <w:tc>
          <w:tcPr>
            <w:tcW w:w="955" w:type="dxa"/>
            <w:tcBorders>
              <w:bottom w:val="inset" w:sz="6" w:space="0" w:color="auto"/>
              <w:right w:val="nil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Título:</w:t>
            </w:r>
          </w:p>
        </w:tc>
        <w:tc>
          <w:tcPr>
            <w:tcW w:w="8764" w:type="dxa"/>
            <w:gridSpan w:val="3"/>
            <w:tcBorders>
              <w:left w:val="inset" w:sz="6" w:space="0" w:color="auto"/>
              <w:bottom w:val="inset" w:sz="6" w:space="0" w:color="ECE9D8"/>
            </w:tcBorders>
            <w:vAlign w:val="center"/>
          </w:tcPr>
          <w:p w:rsidR="00DF0549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DF0549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DF0549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EE06AC" w:rsidRDefault="00EE06AC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955" w:type="dxa"/>
            <w:tcBorders>
              <w:right w:val="nil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Curso:</w:t>
            </w:r>
          </w:p>
        </w:tc>
        <w:tc>
          <w:tcPr>
            <w:tcW w:w="3536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Vigência:</w:t>
            </w:r>
          </w:p>
        </w:tc>
        <w:tc>
          <w:tcPr>
            <w:tcW w:w="4054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</w:tbl>
    <w:p w:rsidR="00DF0549" w:rsidRDefault="00DF0549">
      <w:pPr>
        <w:pStyle w:val="CPIC"/>
        <w:rPr>
          <w:rFonts w:ascii="Arial" w:hAnsi="Arial" w:cs="Arial"/>
          <w:color w:val="000000"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4"/>
        <w:gridCol w:w="91"/>
        <w:gridCol w:w="468"/>
        <w:gridCol w:w="3118"/>
        <w:gridCol w:w="993"/>
        <w:gridCol w:w="771"/>
        <w:gridCol w:w="1248"/>
        <w:gridCol w:w="2236"/>
      </w:tblGrid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IDENTIFICAÇÃO DO ORIENTADOR</w:t>
            </w: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854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Nome: </w:t>
            </w:r>
          </w:p>
        </w:tc>
        <w:tc>
          <w:tcPr>
            <w:tcW w:w="8865" w:type="dxa"/>
            <w:gridSpan w:val="7"/>
            <w:vAlign w:val="center"/>
          </w:tcPr>
          <w:p w:rsidR="00DF0549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  <w:p w:rsidR="00DF0549" w:rsidRPr="005B38A7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C77D07" w:rsidRPr="005B38A7" w:rsidTr="00696368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C77D07" w:rsidRPr="005B38A7" w:rsidRDefault="00C77D07" w:rsidP="00696368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IDENTIFICAÇÃO DO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CO-</w:t>
            </w:r>
            <w:r w:rsidRPr="005B38A7">
              <w:rPr>
                <w:rFonts w:ascii="Arial" w:hAnsi="Arial" w:cs="Arial"/>
                <w:b/>
                <w:bCs/>
                <w:color w:val="000000"/>
              </w:rPr>
              <w:t>ORIENTADOR</w:t>
            </w:r>
            <w:proofErr w:type="gramEnd"/>
            <w:r w:rsidRPr="00C77D07">
              <w:rPr>
                <w:rFonts w:ascii="Arial" w:hAnsi="Arial" w:cs="Arial"/>
                <w:bCs/>
                <w:color w:val="000000"/>
              </w:rPr>
              <w:t xml:space="preserve"> (Se houver)</w:t>
            </w:r>
          </w:p>
        </w:tc>
      </w:tr>
      <w:tr w:rsidR="00C77D07" w:rsidRPr="005B38A7" w:rsidTr="00696368">
        <w:trPr>
          <w:cantSplit/>
          <w:tblCellSpacing w:w="20" w:type="dxa"/>
        </w:trPr>
        <w:tc>
          <w:tcPr>
            <w:tcW w:w="854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Nome: </w:t>
            </w:r>
          </w:p>
        </w:tc>
        <w:tc>
          <w:tcPr>
            <w:tcW w:w="8865" w:type="dxa"/>
            <w:gridSpan w:val="7"/>
            <w:vAlign w:val="center"/>
          </w:tcPr>
          <w:p w:rsidR="00C77D07" w:rsidRDefault="00C77D07" w:rsidP="00696368">
            <w:pPr>
              <w:pStyle w:val="CPIC"/>
              <w:rPr>
                <w:rFonts w:ascii="Arial" w:hAnsi="Arial" w:cs="Arial"/>
                <w:color w:val="000000"/>
              </w:rPr>
            </w:pPr>
          </w:p>
          <w:p w:rsidR="00C77D07" w:rsidRPr="005B38A7" w:rsidRDefault="00C77D07" w:rsidP="00696368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  <w:tr w:rsidR="00C77D07" w:rsidRPr="005B38A7" w:rsidTr="00696368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 w:rsidR="00C77D07">
              <w:rPr>
                <w:rFonts w:ascii="Arial" w:hAnsi="Arial" w:cs="Arial"/>
                <w:b/>
                <w:bCs/>
              </w:rPr>
              <w:t xml:space="preserve"> CANDIDATO À</w:t>
            </w:r>
            <w:r>
              <w:rPr>
                <w:rFonts w:ascii="Arial" w:hAnsi="Arial" w:cs="Arial"/>
                <w:b/>
                <w:bCs/>
              </w:rPr>
              <w:t xml:space="preserve"> BOLSA</w:t>
            </w:r>
          </w:p>
        </w:tc>
      </w:tr>
      <w:tr w:rsidR="00DF0549" w:rsidRPr="005B38A7" w:rsidTr="00691CE7">
        <w:trPr>
          <w:cantSplit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DF0549" w:rsidRDefault="00DF0549" w:rsidP="00614961">
            <w:pPr>
              <w:pStyle w:val="CPIC"/>
              <w:rPr>
                <w:rFonts w:ascii="Arial" w:hAnsi="Arial" w:cs="Arial"/>
              </w:rPr>
            </w:pPr>
          </w:p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DF0549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D5543">
              <w:rPr>
                <w:rFonts w:ascii="Arial" w:hAnsi="Arial" w:cs="Arial"/>
                <w:b/>
                <w:bCs/>
              </w:rPr>
              <w:t>VOLUNTÁRIO</w:t>
            </w:r>
          </w:p>
        </w:tc>
      </w:tr>
      <w:tr w:rsidR="00DF0549" w:rsidRPr="005B38A7" w:rsidTr="00691CE7">
        <w:trPr>
          <w:cantSplit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DF0549" w:rsidRDefault="00DF0549" w:rsidP="00614961">
            <w:pPr>
              <w:pStyle w:val="CPIC"/>
              <w:rPr>
                <w:rFonts w:ascii="Arial" w:hAnsi="Arial" w:cs="Arial"/>
              </w:rPr>
            </w:pPr>
          </w:p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5D5543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5D5543" w:rsidRPr="005B38A7" w:rsidRDefault="005D5543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>
              <w:rPr>
                <w:rFonts w:ascii="Arial" w:hAnsi="Arial" w:cs="Arial"/>
                <w:b/>
                <w:bCs/>
              </w:rPr>
              <w:t xml:space="preserve"> VOLUNTÁRIO</w:t>
            </w:r>
          </w:p>
        </w:tc>
      </w:tr>
      <w:tr w:rsidR="005D5543" w:rsidRPr="005B38A7" w:rsidTr="00691CE7">
        <w:trPr>
          <w:cantSplit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5D5543" w:rsidRDefault="005D5543" w:rsidP="00614961">
            <w:pPr>
              <w:pStyle w:val="CPIC"/>
              <w:rPr>
                <w:rFonts w:ascii="Arial" w:hAnsi="Arial" w:cs="Arial"/>
              </w:rPr>
            </w:pPr>
          </w:p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5D5543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5D5543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5D5543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5D5543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</w:tr>
    </w:tbl>
    <w:p w:rsidR="00DF0549" w:rsidRDefault="00DF0549">
      <w:pPr>
        <w:pStyle w:val="CPIC"/>
        <w:rPr>
          <w:rFonts w:ascii="Arial" w:hAnsi="Arial" w:cs="Arial"/>
        </w:rPr>
      </w:pPr>
    </w:p>
    <w:p w:rsidR="00DF0549" w:rsidRDefault="00DF0549">
      <w:pPr>
        <w:pStyle w:val="CPIC"/>
        <w:rPr>
          <w:rFonts w:ascii="Arial" w:hAnsi="Arial" w:cs="Arial"/>
        </w:rPr>
      </w:pPr>
    </w:p>
    <w:p w:rsidR="005D5543" w:rsidRDefault="005D5543">
      <w:pPr>
        <w:pStyle w:val="CPIC"/>
        <w:rPr>
          <w:rFonts w:ascii="Arial" w:hAnsi="Arial" w:cs="Arial"/>
        </w:rPr>
      </w:pPr>
    </w:p>
    <w:p w:rsidR="005D5543" w:rsidRDefault="005D5543">
      <w:pPr>
        <w:pStyle w:val="CPIC"/>
        <w:rPr>
          <w:rFonts w:ascii="Arial" w:hAnsi="Arial" w:cs="Arial"/>
        </w:rPr>
      </w:pPr>
    </w:p>
    <w:p w:rsidR="00691CE7" w:rsidRDefault="00691CE7">
      <w:pPr>
        <w:pStyle w:val="CPIC"/>
        <w:rPr>
          <w:rFonts w:ascii="Arial" w:hAnsi="Arial" w:cs="Arial"/>
        </w:rPr>
      </w:pPr>
    </w:p>
    <w:p w:rsidR="00691CE7" w:rsidRDefault="00691CE7">
      <w:pPr>
        <w:pStyle w:val="CPIC"/>
        <w:rPr>
          <w:rFonts w:ascii="Arial" w:hAnsi="Arial" w:cs="Arial"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7B5ED9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ORIENTADOR</w:t>
            </w:r>
          </w:p>
        </w:tc>
      </w:tr>
    </w:tbl>
    <w:p w:rsidR="00434902" w:rsidRPr="00944BFD" w:rsidRDefault="00434902">
      <w:pPr>
        <w:pStyle w:val="CPIC"/>
        <w:rPr>
          <w:rFonts w:ascii="Arial" w:hAnsi="Arial" w:cs="Arial"/>
          <w:b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944BFD" w:rsidRPr="00944BFD" w:rsidRDefault="00944BFD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944BFD" w:rsidRPr="00944BFD" w:rsidTr="00696368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944BFD" w:rsidRPr="00944BFD" w:rsidRDefault="00944BFD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944BFD" w:rsidRPr="00944BFD" w:rsidRDefault="00944BFD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 xml:space="preserve">ASSINATURA DO </w:t>
            </w:r>
            <w:proofErr w:type="gramStart"/>
            <w:r w:rsidRPr="00944BFD">
              <w:rPr>
                <w:rFonts w:ascii="Arial" w:hAnsi="Arial" w:cs="Arial"/>
                <w:b/>
                <w:bCs/>
              </w:rPr>
              <w:t>CO-ORIENTADOR</w:t>
            </w:r>
            <w:proofErr w:type="gramEnd"/>
            <w:r w:rsidRPr="00944BFD">
              <w:rPr>
                <w:rFonts w:ascii="Arial" w:hAnsi="Arial" w:cs="Arial"/>
                <w:b/>
                <w:bCs/>
              </w:rPr>
              <w:t xml:space="preserve"> </w:t>
            </w:r>
            <w:r w:rsidRPr="00944BFD">
              <w:rPr>
                <w:rFonts w:ascii="Arial" w:hAnsi="Arial" w:cs="Arial"/>
                <w:bCs/>
              </w:rPr>
              <w:t>(Se houver)</w:t>
            </w:r>
          </w:p>
        </w:tc>
      </w:tr>
    </w:tbl>
    <w:p w:rsidR="00944BFD" w:rsidRPr="00944BFD" w:rsidRDefault="00944BFD">
      <w:pPr>
        <w:pStyle w:val="CPIC"/>
        <w:rPr>
          <w:rFonts w:ascii="Arial" w:hAnsi="Arial" w:cs="Arial"/>
          <w:b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944BFD" w:rsidRPr="00944BFD" w:rsidRDefault="00944BFD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696368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BOLSISTA</w:t>
            </w:r>
          </w:p>
        </w:tc>
      </w:tr>
    </w:tbl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C77D07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VOLUNTÁRIO</w:t>
            </w:r>
          </w:p>
        </w:tc>
      </w:tr>
    </w:tbl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C77D07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VOLUNTÁRIO</w:t>
            </w:r>
          </w:p>
        </w:tc>
      </w:tr>
    </w:tbl>
    <w:p w:rsidR="005D5543" w:rsidRDefault="005D554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Pr="00F056F7" w:rsidRDefault="006502A3" w:rsidP="006502A3">
      <w:pPr>
        <w:pStyle w:val="Corpodetexto"/>
        <w:rPr>
          <w:rFonts w:ascii="Arial" w:hAnsi="Arial" w:cs="Arial"/>
          <w:sz w:val="22"/>
          <w:szCs w:val="22"/>
        </w:rPr>
      </w:pPr>
      <w:r w:rsidRPr="00F056F7">
        <w:rPr>
          <w:rFonts w:ascii="Arial" w:hAnsi="Arial" w:cs="Arial"/>
          <w:sz w:val="22"/>
          <w:szCs w:val="22"/>
        </w:rPr>
        <w:lastRenderedPageBreak/>
        <w:t xml:space="preserve">TERMO DE COMPROMISSO DO PROFESSOR ORIENTADOR </w:t>
      </w:r>
    </w:p>
    <w:p w:rsidR="006502A3" w:rsidRPr="00F056F7" w:rsidRDefault="006502A3" w:rsidP="006502A3">
      <w:pPr>
        <w:pStyle w:val="Corpodetexto"/>
        <w:rPr>
          <w:rFonts w:ascii="Arial" w:hAnsi="Arial" w:cs="Arial"/>
          <w:sz w:val="22"/>
          <w:szCs w:val="22"/>
        </w:rPr>
      </w:pPr>
    </w:p>
    <w:p w:rsidR="006502A3" w:rsidRPr="00F056F7" w:rsidRDefault="006502A3" w:rsidP="006502A3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13</w:t>
      </w:r>
      <w:r w:rsidRPr="00F056F7">
        <w:rPr>
          <w:rFonts w:ascii="Arial" w:hAnsi="Arial" w:cs="Arial"/>
          <w:sz w:val="22"/>
          <w:szCs w:val="22"/>
        </w:rPr>
        <w:t>° Edital</w:t>
      </w:r>
      <w:r>
        <w:rPr>
          <w:rFonts w:ascii="Arial" w:hAnsi="Arial" w:cs="Arial"/>
          <w:sz w:val="22"/>
          <w:szCs w:val="22"/>
        </w:rPr>
        <w:t xml:space="preserve"> do</w:t>
      </w:r>
      <w:r w:rsidRPr="00F056F7">
        <w:rPr>
          <w:rFonts w:ascii="Arial" w:hAnsi="Arial" w:cs="Arial"/>
          <w:sz w:val="22"/>
          <w:szCs w:val="22"/>
        </w:rPr>
        <w:t xml:space="preserve"> Programa de Iniciação Científica – PIC </w:t>
      </w:r>
      <w:r>
        <w:rPr>
          <w:rFonts w:ascii="Arial" w:hAnsi="Arial" w:cs="Arial"/>
          <w:sz w:val="22"/>
          <w:szCs w:val="22"/>
        </w:rPr>
        <w:t>2016</w:t>
      </w:r>
    </w:p>
    <w:p w:rsidR="006502A3" w:rsidRPr="00F056F7" w:rsidRDefault="006502A3" w:rsidP="006502A3">
      <w:pPr>
        <w:pStyle w:val="Corpodetexto"/>
        <w:rPr>
          <w:rFonts w:ascii="Arial" w:hAnsi="Arial" w:cs="Arial"/>
          <w:sz w:val="22"/>
          <w:szCs w:val="22"/>
        </w:rPr>
      </w:pPr>
    </w:p>
    <w:p w:rsidR="006502A3" w:rsidRPr="00F056F7" w:rsidRDefault="006502A3" w:rsidP="006502A3">
      <w:pPr>
        <w:jc w:val="both"/>
        <w:rPr>
          <w:rFonts w:ascii="Arial" w:hAnsi="Arial" w:cs="Arial"/>
          <w:sz w:val="22"/>
          <w:szCs w:val="22"/>
        </w:rPr>
      </w:pPr>
      <w:r w:rsidRPr="00F056F7">
        <w:rPr>
          <w:rFonts w:ascii="Arial" w:hAnsi="Arial" w:cs="Arial"/>
          <w:sz w:val="22"/>
          <w:szCs w:val="22"/>
        </w:rPr>
        <w:t>Eu,</w:t>
      </w:r>
      <w:r>
        <w:rPr>
          <w:rFonts w:ascii="Arial" w:hAnsi="Arial" w:cs="Arial"/>
          <w:sz w:val="22"/>
          <w:szCs w:val="22"/>
        </w:rPr>
        <w:t xml:space="preserve"> </w:t>
      </w:r>
      <w:r w:rsidRPr="00F056F7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, p</w:t>
      </w:r>
      <w:r w:rsidRPr="00F056F7">
        <w:rPr>
          <w:rFonts w:ascii="Arial" w:hAnsi="Arial" w:cs="Arial"/>
          <w:sz w:val="22"/>
          <w:szCs w:val="22"/>
        </w:rPr>
        <w:t xml:space="preserve">rofessor da ESFA, assumo o compromisso de, dentro da minha carga horária de trabalho, orientar o aluno </w:t>
      </w:r>
      <w:r>
        <w:rPr>
          <w:rFonts w:ascii="Arial" w:hAnsi="Arial" w:cs="Arial"/>
          <w:sz w:val="22"/>
          <w:szCs w:val="22"/>
        </w:rPr>
        <w:t xml:space="preserve">candidato à bolsa </w:t>
      </w:r>
      <w:r w:rsidRPr="00F056F7">
        <w:rPr>
          <w:rFonts w:ascii="Arial" w:hAnsi="Arial" w:cs="Arial"/>
          <w:sz w:val="22"/>
          <w:szCs w:val="22"/>
        </w:rPr>
        <w:t xml:space="preserve">__________________________________________ </w:t>
      </w:r>
      <w:r>
        <w:rPr>
          <w:rFonts w:ascii="Arial" w:hAnsi="Arial" w:cs="Arial"/>
          <w:sz w:val="22"/>
          <w:szCs w:val="22"/>
        </w:rPr>
        <w:t xml:space="preserve">e os alunos voluntários _________________________________ </w:t>
      </w:r>
      <w:r w:rsidRPr="00F056F7">
        <w:rPr>
          <w:rFonts w:ascii="Arial" w:hAnsi="Arial" w:cs="Arial"/>
          <w:sz w:val="22"/>
          <w:szCs w:val="22"/>
        </w:rPr>
        <w:t xml:space="preserve">do curso de __________________ no desenvolvimento do Projeto de Iniciação Científica. Para tanto, obrigo-me a: </w:t>
      </w:r>
    </w:p>
    <w:p w:rsidR="006502A3" w:rsidRPr="00F056F7" w:rsidRDefault="006502A3" w:rsidP="006502A3">
      <w:pPr>
        <w:jc w:val="both"/>
        <w:rPr>
          <w:rFonts w:ascii="Arial" w:hAnsi="Arial" w:cs="Arial"/>
          <w:sz w:val="22"/>
          <w:szCs w:val="22"/>
        </w:rPr>
      </w:pPr>
    </w:p>
    <w:p w:rsidR="006502A3" w:rsidRPr="00F056F7" w:rsidRDefault="006502A3" w:rsidP="006502A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056F7">
        <w:rPr>
          <w:rFonts w:ascii="Arial" w:hAnsi="Arial" w:cs="Arial"/>
          <w:sz w:val="22"/>
          <w:szCs w:val="22"/>
        </w:rPr>
        <w:t>Dedicar-me, com zelo e profissionalismo, às atividades de pesquisa exigidas pelo PIC–ESFA.</w:t>
      </w:r>
    </w:p>
    <w:p w:rsidR="006502A3" w:rsidRPr="00F056F7" w:rsidRDefault="006502A3" w:rsidP="006502A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056F7">
        <w:rPr>
          <w:rFonts w:ascii="Arial" w:hAnsi="Arial" w:cs="Arial"/>
          <w:sz w:val="22"/>
          <w:szCs w:val="22"/>
        </w:rPr>
        <w:t>Orientar o bolsista e demais voluntários, acompanhando–os em todas as etapas do trabalho proposto e em outras atividades associadas ao PIC.</w:t>
      </w:r>
    </w:p>
    <w:p w:rsidR="006502A3" w:rsidRPr="00F056F7" w:rsidRDefault="006502A3" w:rsidP="006502A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056F7">
        <w:rPr>
          <w:rFonts w:ascii="Arial" w:hAnsi="Arial" w:cs="Arial"/>
          <w:sz w:val="22"/>
          <w:szCs w:val="22"/>
        </w:rPr>
        <w:t xml:space="preserve">Incentivar, o(s) aluno(s) pesquisador(s), </w:t>
      </w:r>
      <w:r>
        <w:rPr>
          <w:rFonts w:ascii="Arial" w:hAnsi="Arial" w:cs="Arial"/>
          <w:sz w:val="22"/>
          <w:szCs w:val="22"/>
        </w:rPr>
        <w:t>n</w:t>
      </w:r>
      <w:r w:rsidRPr="00F056F7">
        <w:rPr>
          <w:rFonts w:ascii="Arial" w:hAnsi="Arial" w:cs="Arial"/>
          <w:sz w:val="22"/>
          <w:szCs w:val="22"/>
        </w:rPr>
        <w:t xml:space="preserve">o estudo e </w:t>
      </w:r>
      <w:r>
        <w:rPr>
          <w:rFonts w:ascii="Arial" w:hAnsi="Arial" w:cs="Arial"/>
          <w:sz w:val="22"/>
          <w:szCs w:val="22"/>
        </w:rPr>
        <w:t>n</w:t>
      </w:r>
      <w:r w:rsidRPr="00F056F7">
        <w:rPr>
          <w:rFonts w:ascii="Arial" w:hAnsi="Arial" w:cs="Arial"/>
          <w:sz w:val="22"/>
          <w:szCs w:val="22"/>
        </w:rPr>
        <w:t>a produção do conhecimento científico.</w:t>
      </w:r>
    </w:p>
    <w:p w:rsidR="006502A3" w:rsidRPr="00F056F7" w:rsidRDefault="006502A3" w:rsidP="006502A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056F7">
        <w:rPr>
          <w:rFonts w:ascii="Arial" w:hAnsi="Arial" w:cs="Arial"/>
          <w:sz w:val="22"/>
          <w:szCs w:val="22"/>
        </w:rPr>
        <w:t xml:space="preserve">Mencionar, com destaque, o nome da Instituição em todas as publicações ou manifestações públicas sobre resultados parciais ou finais </w:t>
      </w:r>
      <w:proofErr w:type="gramStart"/>
      <w:r w:rsidRPr="00F056F7">
        <w:rPr>
          <w:rFonts w:ascii="Arial" w:hAnsi="Arial" w:cs="Arial"/>
          <w:sz w:val="22"/>
          <w:szCs w:val="22"/>
        </w:rPr>
        <w:t>da presente</w:t>
      </w:r>
      <w:proofErr w:type="gramEnd"/>
      <w:r w:rsidRPr="00F056F7">
        <w:rPr>
          <w:rFonts w:ascii="Arial" w:hAnsi="Arial" w:cs="Arial"/>
          <w:sz w:val="22"/>
          <w:szCs w:val="22"/>
        </w:rPr>
        <w:t xml:space="preserve"> pesquisa. </w:t>
      </w:r>
    </w:p>
    <w:p w:rsidR="006502A3" w:rsidRPr="00F056F7" w:rsidRDefault="006502A3" w:rsidP="006502A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056F7">
        <w:rPr>
          <w:rFonts w:ascii="Arial" w:hAnsi="Arial" w:cs="Arial"/>
          <w:sz w:val="22"/>
          <w:szCs w:val="22"/>
        </w:rPr>
        <w:t xml:space="preserve">Acompanhar as exposições dos trabalhos realizados pelo(s) orientado(s) em eventos promovidos por este Programa, inclusive no Seminário de Iniciação Científica. </w:t>
      </w:r>
    </w:p>
    <w:p w:rsidR="006502A3" w:rsidRPr="00F056F7" w:rsidRDefault="006502A3" w:rsidP="006502A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056F7">
        <w:rPr>
          <w:rFonts w:ascii="Arial" w:hAnsi="Arial" w:cs="Arial"/>
          <w:sz w:val="22"/>
          <w:szCs w:val="22"/>
        </w:rPr>
        <w:t xml:space="preserve">Incluir o nome do(s) orientado(s) nas publicações e nos trabalhos apresentados em eventos científicos, para resultados </w:t>
      </w:r>
      <w:r>
        <w:rPr>
          <w:rFonts w:ascii="Arial" w:hAnsi="Arial" w:cs="Arial"/>
          <w:sz w:val="22"/>
          <w:szCs w:val="22"/>
        </w:rPr>
        <w:t xml:space="preserve">em que </w:t>
      </w:r>
      <w:r w:rsidRPr="00F056F7">
        <w:rPr>
          <w:rFonts w:ascii="Arial" w:hAnsi="Arial" w:cs="Arial"/>
          <w:sz w:val="22"/>
          <w:szCs w:val="22"/>
        </w:rPr>
        <w:t xml:space="preserve">houve a participação efetiva do bolsista. </w:t>
      </w:r>
    </w:p>
    <w:p w:rsidR="006502A3" w:rsidRPr="00F056F7" w:rsidRDefault="006502A3" w:rsidP="006502A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Instruir</w:t>
      </w:r>
      <w:r w:rsidRPr="00F056F7">
        <w:rPr>
          <w:rFonts w:ascii="Arial" w:hAnsi="Arial" w:cs="Arial"/>
          <w:sz w:val="22"/>
          <w:szCs w:val="22"/>
        </w:rPr>
        <w:t xml:space="preserve"> o(s) orientado</w:t>
      </w:r>
      <w:r>
        <w:rPr>
          <w:rFonts w:ascii="Arial" w:hAnsi="Arial" w:cs="Arial"/>
          <w:sz w:val="22"/>
          <w:szCs w:val="22"/>
        </w:rPr>
        <w:t>(s)</w:t>
      </w:r>
      <w:r w:rsidRPr="00F056F7">
        <w:rPr>
          <w:rFonts w:ascii="Arial" w:hAnsi="Arial" w:cs="Arial"/>
          <w:sz w:val="22"/>
          <w:szCs w:val="22"/>
        </w:rPr>
        <w:t xml:space="preserve"> no atendimento às seguintes exigências, zelando pela entrega nas datas fixadas pelo Cronograma de Atividades do PIC: </w:t>
      </w:r>
    </w:p>
    <w:p w:rsidR="006502A3" w:rsidRPr="00F056F7" w:rsidRDefault="006502A3" w:rsidP="006502A3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056F7">
        <w:rPr>
          <w:rFonts w:ascii="Arial" w:hAnsi="Arial" w:cs="Arial"/>
          <w:sz w:val="22"/>
          <w:szCs w:val="22"/>
        </w:rPr>
        <w:t xml:space="preserve">Elaboração do Relatório Técnico-Científico Parcial, referente ao andamento das atividades desenvolvidas e aos resultados alcançados, de acordo com </w:t>
      </w:r>
      <w:r>
        <w:rPr>
          <w:rFonts w:ascii="Arial" w:hAnsi="Arial" w:cs="Arial"/>
          <w:sz w:val="22"/>
          <w:szCs w:val="22"/>
        </w:rPr>
        <w:t xml:space="preserve">o </w:t>
      </w:r>
      <w:r w:rsidRPr="00F056F7">
        <w:rPr>
          <w:rFonts w:ascii="Arial" w:hAnsi="Arial" w:cs="Arial"/>
          <w:sz w:val="22"/>
          <w:szCs w:val="22"/>
        </w:rPr>
        <w:t xml:space="preserve">Plano de Trabalho; </w:t>
      </w:r>
    </w:p>
    <w:p w:rsidR="006502A3" w:rsidRPr="00F056F7" w:rsidRDefault="006502A3" w:rsidP="006502A3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056F7">
        <w:rPr>
          <w:rFonts w:ascii="Arial" w:hAnsi="Arial" w:cs="Arial"/>
          <w:sz w:val="22"/>
          <w:szCs w:val="22"/>
        </w:rPr>
        <w:t xml:space="preserve">Elaboração do Relatório Técnico-Científico Final, referente aos resultados decorrentes do Projeto de Pesquisa e de outras atividades científicas desenvolvidas (incluindo o Seminário de Iniciação Científica). </w:t>
      </w:r>
    </w:p>
    <w:p w:rsidR="006502A3" w:rsidRPr="00F056F7" w:rsidRDefault="006502A3" w:rsidP="006502A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056F7">
        <w:rPr>
          <w:rFonts w:ascii="Arial" w:hAnsi="Arial" w:cs="Arial"/>
          <w:sz w:val="22"/>
          <w:szCs w:val="22"/>
        </w:rPr>
        <w:t xml:space="preserve">Solicitar o cancelamento da bolsa do aluno que descumprir o Plano de Trabalho durante a vigência da bolsa concedida. </w:t>
      </w:r>
    </w:p>
    <w:p w:rsidR="006502A3" w:rsidRPr="00F056F7" w:rsidRDefault="006502A3" w:rsidP="006502A3">
      <w:pPr>
        <w:pStyle w:val="Corpodetexto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056F7">
        <w:rPr>
          <w:rFonts w:ascii="Arial" w:hAnsi="Arial" w:cs="Arial"/>
          <w:sz w:val="22"/>
          <w:szCs w:val="22"/>
        </w:rPr>
        <w:t>Submeter à publicação, em revista científica da área, um artigo originado a partir do projeto desenvolvido,</w:t>
      </w:r>
      <w:r>
        <w:rPr>
          <w:rFonts w:ascii="Arial" w:hAnsi="Arial" w:cs="Arial"/>
          <w:sz w:val="22"/>
          <w:szCs w:val="22"/>
        </w:rPr>
        <w:t xml:space="preserve"> ou submeter os dados oriundos do projeto, na forma de resumo em Congresso nacional da área,</w:t>
      </w:r>
      <w:r w:rsidRPr="00F056F7">
        <w:rPr>
          <w:rFonts w:ascii="Arial" w:hAnsi="Arial" w:cs="Arial"/>
          <w:sz w:val="22"/>
          <w:szCs w:val="22"/>
        </w:rPr>
        <w:t xml:space="preserve"> de acordo com as datas estipuladas pelo </w:t>
      </w:r>
      <w:r>
        <w:rPr>
          <w:rFonts w:ascii="Arial" w:hAnsi="Arial" w:cs="Arial"/>
          <w:sz w:val="22"/>
          <w:szCs w:val="22"/>
        </w:rPr>
        <w:t>13</w:t>
      </w:r>
      <w:r w:rsidRPr="00F056F7">
        <w:rPr>
          <w:rFonts w:ascii="Arial" w:hAnsi="Arial" w:cs="Arial"/>
          <w:sz w:val="22"/>
          <w:szCs w:val="22"/>
        </w:rPr>
        <w:t xml:space="preserve">º Edital do </w:t>
      </w:r>
      <w:r>
        <w:rPr>
          <w:rFonts w:ascii="Arial" w:hAnsi="Arial" w:cs="Arial"/>
          <w:sz w:val="22"/>
          <w:szCs w:val="22"/>
        </w:rPr>
        <w:t>Programa de Iniciação Científica – PIC</w:t>
      </w:r>
      <w:r w:rsidRPr="00F056F7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6</w:t>
      </w:r>
      <w:r w:rsidRPr="00F056F7">
        <w:rPr>
          <w:rFonts w:ascii="Arial" w:hAnsi="Arial" w:cs="Arial"/>
          <w:sz w:val="22"/>
          <w:szCs w:val="22"/>
        </w:rPr>
        <w:t xml:space="preserve">. </w:t>
      </w:r>
    </w:p>
    <w:p w:rsidR="006502A3" w:rsidRPr="00F056F7" w:rsidRDefault="006502A3" w:rsidP="006502A3">
      <w:pPr>
        <w:pStyle w:val="Default"/>
        <w:rPr>
          <w:rFonts w:ascii="Arial" w:hAnsi="Arial" w:cs="Arial"/>
          <w:sz w:val="22"/>
          <w:szCs w:val="22"/>
        </w:rPr>
      </w:pPr>
    </w:p>
    <w:p w:rsidR="006502A3" w:rsidRPr="00F056F7" w:rsidRDefault="006502A3" w:rsidP="006502A3">
      <w:pPr>
        <w:pStyle w:val="Corpodetexto2"/>
        <w:jc w:val="both"/>
        <w:rPr>
          <w:rFonts w:ascii="Arial" w:hAnsi="Arial" w:cs="Arial"/>
          <w:sz w:val="22"/>
          <w:szCs w:val="22"/>
        </w:rPr>
      </w:pPr>
      <w:r w:rsidRPr="00F056F7">
        <w:rPr>
          <w:rFonts w:ascii="Arial" w:hAnsi="Arial" w:cs="Arial"/>
          <w:sz w:val="22"/>
          <w:szCs w:val="22"/>
        </w:rPr>
        <w:t>Declaro, ainda, que estou ciente de que o não cumprimento dos compromissos ora assumidos implicará:</w:t>
      </w:r>
    </w:p>
    <w:p w:rsidR="006502A3" w:rsidRPr="00F056F7" w:rsidRDefault="006502A3" w:rsidP="006502A3">
      <w:pPr>
        <w:pStyle w:val="Corpodetexto2"/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056F7">
        <w:rPr>
          <w:rFonts w:ascii="Arial" w:hAnsi="Arial" w:cs="Arial"/>
          <w:sz w:val="22"/>
          <w:szCs w:val="22"/>
        </w:rPr>
        <w:t>No direito de a instituição cancelar ou suspender minha participação durante a vigência deste edital;</w:t>
      </w:r>
    </w:p>
    <w:p w:rsidR="006502A3" w:rsidRPr="00F056F7" w:rsidRDefault="006502A3" w:rsidP="006502A3">
      <w:pPr>
        <w:pStyle w:val="Corpodetexto2"/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056F7">
        <w:rPr>
          <w:rFonts w:ascii="Arial" w:hAnsi="Arial" w:cs="Arial"/>
          <w:sz w:val="22"/>
          <w:szCs w:val="22"/>
        </w:rPr>
        <w:t>Na minha inelegibilidade até a resolução da(s) pendência(s);</w:t>
      </w:r>
    </w:p>
    <w:p w:rsidR="006502A3" w:rsidRPr="00F056F7" w:rsidRDefault="006502A3" w:rsidP="006502A3">
      <w:pPr>
        <w:pStyle w:val="Corpodetexto2"/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056F7">
        <w:rPr>
          <w:rFonts w:ascii="Arial" w:hAnsi="Arial" w:cs="Arial"/>
          <w:sz w:val="22"/>
          <w:szCs w:val="22"/>
        </w:rPr>
        <w:t xml:space="preserve">No ressarcimento à instituição dos valores referentes às bolsas mensais recebidas pelo PIC, durante a vigência deste edital.     </w:t>
      </w:r>
    </w:p>
    <w:p w:rsidR="006502A3" w:rsidRPr="00F056F7" w:rsidRDefault="006502A3" w:rsidP="006502A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97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6502A3" w:rsidRPr="00F056F7" w:rsidTr="00400BF3">
        <w:tc>
          <w:tcPr>
            <w:tcW w:w="9780" w:type="dxa"/>
            <w:gridSpan w:val="2"/>
          </w:tcPr>
          <w:p w:rsidR="006502A3" w:rsidRPr="00F056F7" w:rsidRDefault="006502A3" w:rsidP="00400BF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02A3" w:rsidRPr="00F056F7" w:rsidRDefault="006502A3" w:rsidP="00400BF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02A3" w:rsidRPr="00F056F7" w:rsidRDefault="006502A3" w:rsidP="00400BF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02A3" w:rsidRPr="00F056F7" w:rsidRDefault="006502A3" w:rsidP="00400BF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6F7">
              <w:rPr>
                <w:rFonts w:ascii="Arial" w:hAnsi="Arial" w:cs="Arial"/>
                <w:b/>
                <w:bCs/>
                <w:sz w:val="22"/>
                <w:szCs w:val="22"/>
              </w:rPr>
              <w:t>Santa Teresa, ___/___/201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  <w:p w:rsidR="006502A3" w:rsidRPr="00F056F7" w:rsidRDefault="006502A3" w:rsidP="00400BF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02A3" w:rsidRPr="00F056F7" w:rsidRDefault="006502A3" w:rsidP="00400BF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02A3" w:rsidRPr="00F056F7" w:rsidRDefault="006502A3" w:rsidP="00400BF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02A3" w:rsidRPr="00F056F7" w:rsidTr="00400BF3">
        <w:trPr>
          <w:trHeight w:val="1265"/>
        </w:trPr>
        <w:tc>
          <w:tcPr>
            <w:tcW w:w="9780" w:type="dxa"/>
            <w:gridSpan w:val="2"/>
          </w:tcPr>
          <w:p w:rsidR="006502A3" w:rsidRDefault="006502A3" w:rsidP="00400BF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02A3" w:rsidRDefault="006502A3" w:rsidP="00400BF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02A3" w:rsidRDefault="006502A3" w:rsidP="00400BF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6F7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______________</w:t>
            </w:r>
          </w:p>
          <w:p w:rsidR="006502A3" w:rsidRPr="00F056F7" w:rsidRDefault="006502A3" w:rsidP="00400BF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02A3" w:rsidRPr="001D1B1F" w:rsidRDefault="006502A3" w:rsidP="00400BF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re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Assinatura do Professor Orientador</w:t>
            </w:r>
          </w:p>
        </w:tc>
      </w:tr>
      <w:tr w:rsidR="006502A3" w:rsidRPr="00F056F7" w:rsidTr="00400BF3">
        <w:tc>
          <w:tcPr>
            <w:tcW w:w="4890" w:type="dxa"/>
          </w:tcPr>
          <w:p w:rsidR="006502A3" w:rsidRPr="00F056F7" w:rsidRDefault="006502A3" w:rsidP="00400BF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90" w:type="dxa"/>
          </w:tcPr>
          <w:p w:rsidR="006502A3" w:rsidRPr="00F056F7" w:rsidRDefault="006502A3" w:rsidP="00400BF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502A3" w:rsidRPr="00F056F7" w:rsidRDefault="006502A3" w:rsidP="006502A3">
      <w:pPr>
        <w:rPr>
          <w:rFonts w:ascii="Arial" w:hAnsi="Arial" w:cs="Arial"/>
          <w:sz w:val="22"/>
          <w:szCs w:val="22"/>
        </w:rPr>
      </w:pPr>
    </w:p>
    <w:p w:rsidR="006502A3" w:rsidRPr="00156C35" w:rsidRDefault="006502A3" w:rsidP="006502A3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  <w:szCs w:val="32"/>
        </w:rPr>
        <w:t>13</w:t>
      </w:r>
      <w:r w:rsidRPr="0012714F">
        <w:rPr>
          <w:rFonts w:ascii="Arial" w:hAnsi="Arial" w:cs="Arial"/>
          <w:b/>
          <w:caps/>
          <w:sz w:val="32"/>
          <w:szCs w:val="32"/>
        </w:rPr>
        <w:t>º edital</w:t>
      </w:r>
      <w:r w:rsidRPr="00156C35">
        <w:rPr>
          <w:rFonts w:ascii="Arial" w:hAnsi="Arial" w:cs="Arial"/>
          <w:b/>
          <w:caps/>
          <w:sz w:val="32"/>
        </w:rPr>
        <w:t xml:space="preserve"> </w:t>
      </w:r>
      <w:r>
        <w:rPr>
          <w:rFonts w:ascii="Arial" w:hAnsi="Arial" w:cs="Arial"/>
          <w:b/>
          <w:caps/>
          <w:sz w:val="32"/>
        </w:rPr>
        <w:t xml:space="preserve">do </w:t>
      </w:r>
      <w:r w:rsidRPr="00156C35">
        <w:rPr>
          <w:rFonts w:ascii="Arial" w:hAnsi="Arial" w:cs="Arial"/>
          <w:b/>
          <w:caps/>
          <w:sz w:val="32"/>
        </w:rPr>
        <w:t>progra</w:t>
      </w:r>
      <w:r>
        <w:rPr>
          <w:rFonts w:ascii="Arial" w:hAnsi="Arial" w:cs="Arial"/>
          <w:b/>
          <w:caps/>
          <w:sz w:val="32"/>
        </w:rPr>
        <w:t>ma de iniciação científica</w:t>
      </w:r>
    </w:p>
    <w:p w:rsidR="006502A3" w:rsidRPr="00156C35" w:rsidRDefault="006502A3" w:rsidP="006502A3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rFonts w:ascii="Arial" w:hAnsi="Arial" w:cs="Arial"/>
          <w:sz w:val="28"/>
        </w:rPr>
      </w:pPr>
      <w:r w:rsidRPr="00156C35">
        <w:rPr>
          <w:rFonts w:ascii="Arial" w:hAnsi="Arial" w:cs="Arial"/>
          <w:caps/>
          <w:sz w:val="28"/>
        </w:rPr>
        <w:t>PROJETO de pesquisa e plano de trabalho –</w:t>
      </w:r>
      <w:r>
        <w:rPr>
          <w:rFonts w:ascii="Arial" w:hAnsi="Arial" w:cs="Arial"/>
          <w:caps/>
          <w:sz w:val="28"/>
        </w:rPr>
        <w:t xml:space="preserve"> PIC 2016</w:t>
      </w:r>
    </w:p>
    <w:p w:rsidR="006502A3" w:rsidRPr="00156C35" w:rsidRDefault="006502A3" w:rsidP="006502A3">
      <w:pPr>
        <w:pStyle w:val="CPIC"/>
        <w:rPr>
          <w:rFonts w:ascii="Arial" w:hAnsi="Arial" w:cs="Arial"/>
        </w:rPr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5"/>
        <w:gridCol w:w="360"/>
        <w:gridCol w:w="2520"/>
        <w:gridCol w:w="3630"/>
        <w:gridCol w:w="2494"/>
      </w:tblGrid>
      <w:tr w:rsidR="006502A3" w:rsidRPr="00156C35" w:rsidTr="00400BF3">
        <w:trPr>
          <w:cantSplit/>
        </w:trPr>
        <w:tc>
          <w:tcPr>
            <w:tcW w:w="9779" w:type="dxa"/>
            <w:gridSpan w:val="5"/>
            <w:shd w:val="clear" w:color="auto" w:fill="800000"/>
            <w:vAlign w:val="center"/>
          </w:tcPr>
          <w:p w:rsidR="006502A3" w:rsidRPr="0040357A" w:rsidRDefault="006502A3" w:rsidP="00400BF3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6502A3" w:rsidRDefault="006502A3" w:rsidP="00400BF3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IDENTIFICAÇÃO DO PROJETO</w:t>
            </w:r>
          </w:p>
          <w:p w:rsidR="006502A3" w:rsidRPr="0040357A" w:rsidRDefault="006502A3" w:rsidP="00400BF3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  <w:tr w:rsidR="006502A3" w:rsidRPr="00156C35" w:rsidTr="00400BF3">
        <w:trPr>
          <w:cantSplit/>
          <w:trHeight w:val="639"/>
        </w:trPr>
        <w:tc>
          <w:tcPr>
            <w:tcW w:w="775" w:type="dxa"/>
            <w:tcBorders>
              <w:bottom w:val="thinThickLargeGap" w:sz="6" w:space="0" w:color="C0C0C0"/>
              <w:right w:val="nil"/>
            </w:tcBorders>
            <w:vAlign w:val="center"/>
          </w:tcPr>
          <w:p w:rsidR="006502A3" w:rsidRPr="00156C35" w:rsidRDefault="006502A3" w:rsidP="00400BF3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Título:</w:t>
            </w:r>
          </w:p>
        </w:tc>
        <w:tc>
          <w:tcPr>
            <w:tcW w:w="9004" w:type="dxa"/>
            <w:gridSpan w:val="4"/>
            <w:tcBorders>
              <w:left w:val="nil"/>
              <w:bottom w:val="thinThickLargeGap" w:sz="6" w:space="0" w:color="808080"/>
            </w:tcBorders>
            <w:vAlign w:val="center"/>
          </w:tcPr>
          <w:p w:rsidR="006502A3" w:rsidRDefault="006502A3" w:rsidP="00400BF3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6502A3" w:rsidRDefault="006502A3" w:rsidP="00400BF3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6502A3" w:rsidRDefault="006502A3" w:rsidP="00400BF3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6502A3" w:rsidRDefault="006502A3" w:rsidP="00400BF3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6502A3" w:rsidRPr="00156C35" w:rsidRDefault="006502A3" w:rsidP="00400BF3">
            <w:pPr>
              <w:pStyle w:val="CPIC"/>
              <w:rPr>
                <w:rFonts w:ascii="Arial" w:hAnsi="Arial" w:cs="Arial"/>
              </w:rPr>
            </w:pPr>
          </w:p>
        </w:tc>
      </w:tr>
      <w:tr w:rsidR="006502A3" w:rsidRPr="00156C35" w:rsidTr="00400BF3">
        <w:trPr>
          <w:cantSplit/>
        </w:trPr>
        <w:tc>
          <w:tcPr>
            <w:tcW w:w="1135" w:type="dxa"/>
            <w:gridSpan w:val="2"/>
            <w:tcBorders>
              <w:right w:val="nil"/>
            </w:tcBorders>
            <w:vAlign w:val="center"/>
          </w:tcPr>
          <w:p w:rsidR="006502A3" w:rsidRPr="00156C35" w:rsidRDefault="006502A3" w:rsidP="00400BF3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6502A3" w:rsidRPr="00156C35" w:rsidRDefault="006502A3" w:rsidP="00400BF3">
            <w:pPr>
              <w:pStyle w:val="CPIC"/>
              <w:rPr>
                <w:rFonts w:ascii="Arial" w:hAnsi="Arial" w:cs="Arial"/>
              </w:rPr>
            </w:pPr>
            <w:r w:rsidRPr="00156C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0" w:type="dxa"/>
            <w:tcBorders>
              <w:right w:val="nil"/>
            </w:tcBorders>
            <w:vAlign w:val="center"/>
          </w:tcPr>
          <w:p w:rsidR="006502A3" w:rsidRDefault="006502A3" w:rsidP="00400BF3">
            <w:pPr>
              <w:pStyle w:val="CPIC"/>
              <w:rPr>
                <w:rFonts w:ascii="Arial" w:hAnsi="Arial" w:cs="Arial"/>
                <w:b/>
              </w:rPr>
            </w:pPr>
          </w:p>
          <w:p w:rsidR="006502A3" w:rsidRDefault="006502A3" w:rsidP="00400BF3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Orientador:</w:t>
            </w:r>
          </w:p>
          <w:p w:rsidR="006502A3" w:rsidRPr="00156C35" w:rsidRDefault="006502A3" w:rsidP="00400BF3">
            <w:pPr>
              <w:pStyle w:val="CPIC"/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6502A3" w:rsidRPr="00156C35" w:rsidRDefault="006502A3" w:rsidP="00400BF3">
            <w:pPr>
              <w:pStyle w:val="CPIC"/>
              <w:rPr>
                <w:rFonts w:ascii="Arial" w:hAnsi="Arial" w:cs="Arial"/>
              </w:rPr>
            </w:pPr>
          </w:p>
        </w:tc>
      </w:tr>
      <w:tr w:rsidR="006502A3" w:rsidRPr="00156C35" w:rsidTr="00400BF3">
        <w:trPr>
          <w:cantSplit/>
          <w:trHeight w:val="1445"/>
        </w:trPr>
        <w:tc>
          <w:tcPr>
            <w:tcW w:w="7285" w:type="dxa"/>
            <w:gridSpan w:val="4"/>
            <w:tcBorders>
              <w:right w:val="nil"/>
            </w:tcBorders>
            <w:vAlign w:val="center"/>
          </w:tcPr>
          <w:p w:rsidR="006502A3" w:rsidRDefault="006502A3" w:rsidP="00400BF3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Bolsis</w:t>
            </w:r>
            <w:r>
              <w:rPr>
                <w:rFonts w:ascii="Arial" w:hAnsi="Arial" w:cs="Arial"/>
                <w:b/>
              </w:rPr>
              <w:t>t</w:t>
            </w:r>
            <w:r w:rsidRPr="00156C35">
              <w:rPr>
                <w:rFonts w:ascii="Arial" w:hAnsi="Arial" w:cs="Arial"/>
                <w:b/>
              </w:rPr>
              <w:t>a:</w:t>
            </w:r>
          </w:p>
          <w:p w:rsidR="006502A3" w:rsidRDefault="006502A3" w:rsidP="00400BF3">
            <w:pPr>
              <w:pStyle w:val="CPIC"/>
              <w:rPr>
                <w:rFonts w:ascii="Arial" w:hAnsi="Arial" w:cs="Arial"/>
                <w:b/>
              </w:rPr>
            </w:pPr>
          </w:p>
          <w:p w:rsidR="006502A3" w:rsidRDefault="006502A3" w:rsidP="00400BF3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Voluntário(s):</w:t>
            </w:r>
          </w:p>
          <w:p w:rsidR="006502A3" w:rsidRPr="00156C35" w:rsidRDefault="006502A3" w:rsidP="00400BF3">
            <w:pPr>
              <w:pStyle w:val="CPIC"/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6502A3" w:rsidRPr="00156C35" w:rsidRDefault="006502A3" w:rsidP="00400BF3">
            <w:pPr>
              <w:pStyle w:val="CPIC"/>
              <w:rPr>
                <w:rFonts w:ascii="Arial" w:hAnsi="Arial" w:cs="Arial"/>
              </w:rPr>
            </w:pPr>
          </w:p>
        </w:tc>
      </w:tr>
      <w:tr w:rsidR="006502A3" w:rsidRPr="00156C35" w:rsidTr="00400BF3">
        <w:trPr>
          <w:cantSplit/>
        </w:trPr>
        <w:tc>
          <w:tcPr>
            <w:tcW w:w="9779" w:type="dxa"/>
            <w:gridSpan w:val="5"/>
            <w:shd w:val="clear" w:color="auto" w:fill="800000"/>
            <w:vAlign w:val="center"/>
          </w:tcPr>
          <w:p w:rsidR="006502A3" w:rsidRPr="0040357A" w:rsidRDefault="006502A3" w:rsidP="00400BF3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6502A3" w:rsidRDefault="006502A3" w:rsidP="00400BF3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PROJETO DE PESQUISA</w:t>
            </w:r>
          </w:p>
          <w:p w:rsidR="006502A3" w:rsidRPr="0040357A" w:rsidRDefault="006502A3" w:rsidP="00400BF3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</w:tbl>
    <w:p w:rsidR="006502A3" w:rsidRDefault="006502A3" w:rsidP="006502A3">
      <w:pPr>
        <w:pStyle w:val="CPIC"/>
        <w:rPr>
          <w:rFonts w:ascii="Arial" w:hAnsi="Arial" w:cs="Arial"/>
        </w:rPr>
      </w:pPr>
    </w:p>
    <w:p w:rsidR="006502A3" w:rsidRPr="004B1AA7" w:rsidRDefault="006502A3" w:rsidP="006502A3">
      <w:pPr>
        <w:pStyle w:val="CPIC"/>
        <w:numPr>
          <w:ilvl w:val="0"/>
          <w:numId w:val="4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INTRODUÇÃO</w:t>
      </w:r>
    </w:p>
    <w:p w:rsidR="006502A3" w:rsidRPr="004B1AA7" w:rsidRDefault="006502A3" w:rsidP="006502A3">
      <w:pPr>
        <w:pStyle w:val="CPIC"/>
        <w:ind w:left="720"/>
        <w:rPr>
          <w:rFonts w:ascii="Arial" w:hAnsi="Arial" w:cs="Arial"/>
          <w:b/>
        </w:rPr>
      </w:pPr>
    </w:p>
    <w:p w:rsidR="006502A3" w:rsidRPr="004B1AA7" w:rsidRDefault="006502A3" w:rsidP="006502A3">
      <w:pPr>
        <w:pStyle w:val="CPIC"/>
        <w:ind w:left="720"/>
        <w:rPr>
          <w:rFonts w:ascii="Arial" w:hAnsi="Arial" w:cs="Arial"/>
          <w:b/>
        </w:rPr>
      </w:pPr>
    </w:p>
    <w:p w:rsidR="006502A3" w:rsidRPr="004B1AA7" w:rsidRDefault="006502A3" w:rsidP="006502A3">
      <w:pPr>
        <w:pStyle w:val="CPIC"/>
        <w:ind w:left="720"/>
        <w:rPr>
          <w:rFonts w:ascii="Arial" w:hAnsi="Arial" w:cs="Arial"/>
          <w:b/>
        </w:rPr>
      </w:pPr>
    </w:p>
    <w:p w:rsidR="006502A3" w:rsidRPr="004B1AA7" w:rsidRDefault="006502A3" w:rsidP="006502A3">
      <w:pPr>
        <w:pStyle w:val="CPIC"/>
        <w:numPr>
          <w:ilvl w:val="0"/>
          <w:numId w:val="4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OBJETIVOS</w:t>
      </w:r>
    </w:p>
    <w:p w:rsidR="006502A3" w:rsidRPr="004B1AA7" w:rsidRDefault="006502A3" w:rsidP="006502A3">
      <w:pPr>
        <w:pStyle w:val="CPIC"/>
        <w:numPr>
          <w:ilvl w:val="1"/>
          <w:numId w:val="5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Objetivo Geral</w:t>
      </w:r>
    </w:p>
    <w:p w:rsidR="006502A3" w:rsidRPr="004B1AA7" w:rsidRDefault="006502A3" w:rsidP="006502A3">
      <w:pPr>
        <w:pStyle w:val="CPIC"/>
        <w:ind w:left="1440"/>
        <w:rPr>
          <w:rFonts w:ascii="Arial" w:hAnsi="Arial" w:cs="Arial"/>
          <w:b/>
        </w:rPr>
      </w:pPr>
    </w:p>
    <w:p w:rsidR="006502A3" w:rsidRPr="004B1AA7" w:rsidRDefault="006502A3" w:rsidP="006502A3">
      <w:pPr>
        <w:pStyle w:val="CPIC"/>
        <w:numPr>
          <w:ilvl w:val="1"/>
          <w:numId w:val="5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Objetivos específicos</w:t>
      </w:r>
    </w:p>
    <w:p w:rsidR="006502A3" w:rsidRPr="004B1AA7" w:rsidRDefault="006502A3" w:rsidP="006502A3">
      <w:pPr>
        <w:pStyle w:val="CPIC"/>
        <w:ind w:left="720"/>
        <w:rPr>
          <w:rFonts w:ascii="Arial" w:hAnsi="Arial" w:cs="Arial"/>
          <w:b/>
        </w:rPr>
      </w:pPr>
    </w:p>
    <w:p w:rsidR="006502A3" w:rsidRPr="004B1AA7" w:rsidRDefault="006502A3" w:rsidP="006502A3">
      <w:pPr>
        <w:pStyle w:val="CPIC"/>
        <w:ind w:left="720"/>
        <w:rPr>
          <w:rFonts w:ascii="Arial" w:hAnsi="Arial" w:cs="Arial"/>
          <w:b/>
        </w:rPr>
      </w:pPr>
    </w:p>
    <w:p w:rsidR="006502A3" w:rsidRPr="004B1AA7" w:rsidRDefault="006502A3" w:rsidP="006502A3">
      <w:pPr>
        <w:pStyle w:val="CPIC"/>
        <w:ind w:left="720"/>
        <w:rPr>
          <w:rFonts w:ascii="Arial" w:hAnsi="Arial" w:cs="Arial"/>
          <w:b/>
        </w:rPr>
      </w:pPr>
    </w:p>
    <w:p w:rsidR="006502A3" w:rsidRPr="004B1AA7" w:rsidRDefault="006502A3" w:rsidP="006502A3">
      <w:pPr>
        <w:pStyle w:val="CPIC"/>
        <w:numPr>
          <w:ilvl w:val="0"/>
          <w:numId w:val="4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REFERENCIAL TEÓRICO</w:t>
      </w:r>
    </w:p>
    <w:p w:rsidR="006502A3" w:rsidRDefault="006502A3" w:rsidP="006502A3">
      <w:pPr>
        <w:pStyle w:val="CPIC"/>
        <w:jc w:val="center"/>
        <w:rPr>
          <w:rFonts w:ascii="Arial" w:hAnsi="Arial" w:cs="Arial"/>
          <w:b/>
        </w:rPr>
      </w:pPr>
    </w:p>
    <w:p w:rsidR="006502A3" w:rsidRDefault="006502A3" w:rsidP="006502A3">
      <w:pPr>
        <w:pStyle w:val="CPIC"/>
        <w:jc w:val="center"/>
        <w:rPr>
          <w:rFonts w:ascii="Arial" w:hAnsi="Arial" w:cs="Arial"/>
          <w:b/>
        </w:rPr>
      </w:pPr>
    </w:p>
    <w:p w:rsidR="006502A3" w:rsidRDefault="006502A3" w:rsidP="006502A3">
      <w:pPr>
        <w:pStyle w:val="CPIC"/>
        <w:jc w:val="center"/>
        <w:rPr>
          <w:rFonts w:ascii="Arial" w:hAnsi="Arial" w:cs="Arial"/>
          <w:b/>
        </w:rPr>
      </w:pPr>
    </w:p>
    <w:p w:rsidR="006502A3" w:rsidRPr="00781F6B" w:rsidRDefault="006502A3" w:rsidP="006502A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METODOLOGIA</w:t>
      </w:r>
    </w:p>
    <w:p w:rsidR="006502A3" w:rsidRDefault="006502A3" w:rsidP="006502A3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6502A3" w:rsidRDefault="006502A3" w:rsidP="006502A3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6502A3" w:rsidRDefault="006502A3" w:rsidP="006502A3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6502A3" w:rsidRPr="00781F6B" w:rsidRDefault="006502A3" w:rsidP="006502A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REFERÊNCIAS</w:t>
      </w:r>
    </w:p>
    <w:p w:rsidR="006502A3" w:rsidRDefault="006502A3" w:rsidP="006502A3">
      <w:pPr>
        <w:pStyle w:val="CPIC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Seguir as normas da ABNT.</w:t>
      </w:r>
    </w:p>
    <w:p w:rsidR="006502A3" w:rsidRDefault="006502A3" w:rsidP="006502A3">
      <w:pPr>
        <w:pStyle w:val="CPIC"/>
        <w:rPr>
          <w:rFonts w:ascii="Arial" w:hAnsi="Arial" w:cs="Arial"/>
        </w:rPr>
      </w:pPr>
    </w:p>
    <w:p w:rsidR="006502A3" w:rsidRDefault="006502A3" w:rsidP="006502A3">
      <w:pPr>
        <w:pStyle w:val="CPIC"/>
        <w:rPr>
          <w:rFonts w:ascii="Arial" w:hAnsi="Arial" w:cs="Arial"/>
        </w:rPr>
      </w:pPr>
    </w:p>
    <w:p w:rsidR="006502A3" w:rsidRDefault="006502A3" w:rsidP="006502A3">
      <w:pPr>
        <w:pStyle w:val="CPIC"/>
        <w:rPr>
          <w:rFonts w:ascii="Arial" w:hAnsi="Arial" w:cs="Arial"/>
        </w:rPr>
      </w:pPr>
    </w:p>
    <w:p w:rsidR="006502A3" w:rsidRPr="00781F6B" w:rsidRDefault="006502A3" w:rsidP="006502A3">
      <w:pPr>
        <w:pStyle w:val="CPIC"/>
        <w:numPr>
          <w:ilvl w:val="0"/>
          <w:numId w:val="4"/>
        </w:numPr>
        <w:rPr>
          <w:rFonts w:ascii="Arial" w:hAnsi="Arial" w:cs="Arial"/>
        </w:rPr>
      </w:pPr>
      <w:r w:rsidRPr="00156C35">
        <w:rPr>
          <w:rFonts w:ascii="Arial" w:hAnsi="Arial" w:cs="Arial"/>
          <w:b/>
        </w:rPr>
        <w:lastRenderedPageBreak/>
        <w:t>CRONOGRAMA DE EXECUÇÃO DE ATIVIDADES</w:t>
      </w:r>
    </w:p>
    <w:p w:rsidR="006502A3" w:rsidRDefault="006502A3" w:rsidP="006502A3">
      <w:pPr>
        <w:pStyle w:val="CPIC"/>
        <w:rPr>
          <w:rFonts w:ascii="Arial" w:hAnsi="Arial" w:cs="Arial"/>
        </w:rPr>
      </w:pPr>
    </w:p>
    <w:p w:rsidR="006502A3" w:rsidRPr="00156C35" w:rsidRDefault="006502A3" w:rsidP="006502A3">
      <w:pPr>
        <w:pStyle w:val="CPIC"/>
        <w:rPr>
          <w:rFonts w:ascii="Arial" w:hAnsi="Arial" w:cs="Arial"/>
        </w:rPr>
      </w:pPr>
    </w:p>
    <w:p w:rsidR="006502A3" w:rsidRPr="00156C35" w:rsidRDefault="006502A3" w:rsidP="006502A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OUTRAS ENTI</w:t>
      </w:r>
      <w:r>
        <w:rPr>
          <w:rFonts w:ascii="Arial" w:hAnsi="Arial" w:cs="Arial"/>
          <w:b/>
        </w:rPr>
        <w:t>DADES ENVOLVIDAS</w:t>
      </w:r>
    </w:p>
    <w:p w:rsidR="006502A3" w:rsidRDefault="006502A3" w:rsidP="006502A3">
      <w:pPr>
        <w:pStyle w:val="CPIC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>Se houver.</w:t>
      </w:r>
    </w:p>
    <w:p w:rsidR="006502A3" w:rsidRDefault="006502A3" w:rsidP="006502A3">
      <w:pPr>
        <w:pStyle w:val="CPIC"/>
        <w:jc w:val="center"/>
        <w:rPr>
          <w:rFonts w:ascii="Arial" w:hAnsi="Arial" w:cs="Arial"/>
          <w:b/>
        </w:rPr>
      </w:pPr>
    </w:p>
    <w:p w:rsidR="006502A3" w:rsidRDefault="006502A3" w:rsidP="006502A3">
      <w:pPr>
        <w:pStyle w:val="CPIC"/>
        <w:jc w:val="center"/>
        <w:rPr>
          <w:rFonts w:ascii="Arial" w:hAnsi="Arial" w:cs="Arial"/>
          <w:b/>
        </w:rPr>
      </w:pPr>
    </w:p>
    <w:p w:rsidR="006502A3" w:rsidRDefault="006502A3" w:rsidP="006502A3">
      <w:pPr>
        <w:pStyle w:val="CPIC"/>
        <w:jc w:val="center"/>
        <w:rPr>
          <w:rFonts w:ascii="Arial" w:hAnsi="Arial" w:cs="Arial"/>
          <w:b/>
        </w:rPr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79"/>
      </w:tblGrid>
      <w:tr w:rsidR="006502A3" w:rsidRPr="00156C35" w:rsidTr="00400BF3">
        <w:trPr>
          <w:cantSplit/>
        </w:trPr>
        <w:tc>
          <w:tcPr>
            <w:tcW w:w="9779" w:type="dxa"/>
            <w:shd w:val="clear" w:color="auto" w:fill="800000"/>
            <w:vAlign w:val="center"/>
          </w:tcPr>
          <w:p w:rsidR="006502A3" w:rsidRPr="0040357A" w:rsidRDefault="006502A3" w:rsidP="00400BF3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6502A3" w:rsidRDefault="006502A3" w:rsidP="00400BF3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PLANO DE TRABALHO DETALHADO DO BOLSISTA</w:t>
            </w:r>
          </w:p>
          <w:p w:rsidR="006502A3" w:rsidRPr="0040357A" w:rsidRDefault="006502A3" w:rsidP="00400BF3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</w:tbl>
    <w:p w:rsidR="006502A3" w:rsidRDefault="006502A3" w:rsidP="006502A3">
      <w:pPr>
        <w:pStyle w:val="CPIC"/>
        <w:jc w:val="center"/>
        <w:rPr>
          <w:rFonts w:ascii="Arial" w:hAnsi="Arial" w:cs="Arial"/>
          <w:b/>
        </w:rPr>
      </w:pPr>
    </w:p>
    <w:p w:rsidR="006502A3" w:rsidRPr="00156C35" w:rsidRDefault="006502A3" w:rsidP="006502A3">
      <w:pPr>
        <w:pStyle w:val="CPIC"/>
        <w:rPr>
          <w:rFonts w:ascii="Arial" w:hAnsi="Arial" w:cs="Arial"/>
        </w:rPr>
      </w:pPr>
      <w:r w:rsidRPr="004B1AA7">
        <w:rPr>
          <w:rFonts w:ascii="Arial" w:hAnsi="Arial" w:cs="Arial"/>
        </w:rPr>
        <w:t>Relacionar e descrever as atividades a serem desenvolvidas</w:t>
      </w:r>
      <w:r>
        <w:rPr>
          <w:rFonts w:ascii="Arial" w:hAnsi="Arial" w:cs="Arial"/>
        </w:rPr>
        <w:t xml:space="preserve"> durante a vigência do PIC 2016</w:t>
      </w:r>
      <w:r w:rsidRPr="004B1AA7">
        <w:rPr>
          <w:rFonts w:ascii="Arial" w:hAnsi="Arial" w:cs="Arial"/>
        </w:rPr>
        <w:t>.</w:t>
      </w:r>
    </w:p>
    <w:p w:rsidR="006502A3" w:rsidRDefault="006502A3" w:rsidP="006502A3">
      <w:pPr>
        <w:pStyle w:val="CPIC"/>
        <w:jc w:val="center"/>
        <w:rPr>
          <w:rFonts w:ascii="Arial" w:hAnsi="Arial" w:cs="Arial"/>
          <w:b/>
        </w:rPr>
      </w:pPr>
    </w:p>
    <w:p w:rsidR="006502A3" w:rsidRDefault="006502A3" w:rsidP="006502A3">
      <w:pPr>
        <w:pStyle w:val="CPIC"/>
        <w:jc w:val="center"/>
        <w:rPr>
          <w:rFonts w:ascii="Arial" w:hAnsi="Arial" w:cs="Arial"/>
          <w:b/>
        </w:rPr>
      </w:pPr>
    </w:p>
    <w:p w:rsidR="006502A3" w:rsidRDefault="006502A3" w:rsidP="006502A3">
      <w:pPr>
        <w:pStyle w:val="CPIC"/>
        <w:jc w:val="center"/>
        <w:rPr>
          <w:rFonts w:ascii="Arial" w:hAnsi="Arial" w:cs="Arial"/>
          <w:b/>
        </w:rPr>
      </w:pPr>
    </w:p>
    <w:p w:rsidR="006502A3" w:rsidRDefault="006502A3" w:rsidP="006502A3">
      <w:pPr>
        <w:pStyle w:val="CPIC"/>
        <w:jc w:val="center"/>
        <w:rPr>
          <w:rFonts w:ascii="Arial" w:hAnsi="Arial" w:cs="Arial"/>
          <w:b/>
        </w:rPr>
      </w:pPr>
    </w:p>
    <w:p w:rsidR="006502A3" w:rsidRDefault="006502A3" w:rsidP="006502A3">
      <w:pPr>
        <w:pStyle w:val="CPIC"/>
        <w:jc w:val="center"/>
        <w:rPr>
          <w:rFonts w:ascii="Arial" w:hAnsi="Arial" w:cs="Arial"/>
          <w:b/>
        </w:rPr>
      </w:pPr>
    </w:p>
    <w:p w:rsidR="006502A3" w:rsidRDefault="006502A3" w:rsidP="006502A3">
      <w:pPr>
        <w:pStyle w:val="CPIC"/>
        <w:jc w:val="center"/>
        <w:rPr>
          <w:rFonts w:ascii="Arial" w:hAnsi="Arial" w:cs="Arial"/>
          <w:b/>
        </w:rPr>
      </w:pPr>
    </w:p>
    <w:p w:rsidR="006502A3" w:rsidRDefault="006502A3" w:rsidP="006502A3">
      <w:pPr>
        <w:pStyle w:val="CPIC"/>
        <w:jc w:val="center"/>
        <w:rPr>
          <w:rFonts w:ascii="Arial" w:hAnsi="Arial" w:cs="Arial"/>
          <w:b/>
        </w:rPr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5"/>
        <w:gridCol w:w="3912"/>
        <w:gridCol w:w="3912"/>
      </w:tblGrid>
      <w:tr w:rsidR="006502A3" w:rsidRPr="00156C35" w:rsidTr="00400BF3">
        <w:trPr>
          <w:cantSplit/>
        </w:trPr>
        <w:tc>
          <w:tcPr>
            <w:tcW w:w="1955" w:type="dxa"/>
            <w:shd w:val="clear" w:color="auto" w:fill="800000"/>
            <w:vAlign w:val="center"/>
          </w:tcPr>
          <w:p w:rsidR="006502A3" w:rsidRPr="005108E1" w:rsidRDefault="006502A3" w:rsidP="00400BF3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6502A3" w:rsidRDefault="006502A3" w:rsidP="00400BF3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DATA</w:t>
            </w:r>
          </w:p>
          <w:p w:rsidR="006502A3" w:rsidRPr="005108E1" w:rsidRDefault="006502A3" w:rsidP="00400BF3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  <w:tc>
          <w:tcPr>
            <w:tcW w:w="3912" w:type="dxa"/>
            <w:shd w:val="clear" w:color="auto" w:fill="800000"/>
            <w:vAlign w:val="center"/>
          </w:tcPr>
          <w:p w:rsidR="006502A3" w:rsidRPr="00156C35" w:rsidRDefault="006502A3" w:rsidP="00400BF3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ASSINATURA DO ORIENTADOR</w:t>
            </w:r>
          </w:p>
        </w:tc>
        <w:tc>
          <w:tcPr>
            <w:tcW w:w="3912" w:type="dxa"/>
            <w:shd w:val="clear" w:color="auto" w:fill="800000"/>
            <w:vAlign w:val="center"/>
          </w:tcPr>
          <w:p w:rsidR="006502A3" w:rsidRPr="00156C35" w:rsidRDefault="006502A3" w:rsidP="00400BF3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ASSINATURA DO BOLSISTA</w:t>
            </w:r>
          </w:p>
        </w:tc>
      </w:tr>
      <w:tr w:rsidR="006502A3" w:rsidRPr="00156C35" w:rsidTr="00400BF3">
        <w:trPr>
          <w:cantSplit/>
        </w:trPr>
        <w:tc>
          <w:tcPr>
            <w:tcW w:w="1955" w:type="dxa"/>
            <w:vAlign w:val="center"/>
          </w:tcPr>
          <w:p w:rsidR="006502A3" w:rsidRDefault="006502A3" w:rsidP="00400BF3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6502A3" w:rsidRPr="00156C35" w:rsidRDefault="006502A3" w:rsidP="00400BF3">
            <w:pPr>
              <w:pStyle w:val="CPIC"/>
              <w:jc w:val="center"/>
              <w:rPr>
                <w:rFonts w:ascii="Arial" w:hAnsi="Arial" w:cs="Arial"/>
              </w:rPr>
            </w:pPr>
          </w:p>
        </w:tc>
        <w:tc>
          <w:tcPr>
            <w:tcW w:w="3912" w:type="dxa"/>
            <w:vAlign w:val="center"/>
          </w:tcPr>
          <w:p w:rsidR="006502A3" w:rsidRPr="00156C35" w:rsidRDefault="006502A3" w:rsidP="00400BF3">
            <w:pPr>
              <w:pStyle w:val="CPIC"/>
              <w:jc w:val="center"/>
              <w:rPr>
                <w:rFonts w:ascii="Arial" w:hAnsi="Arial" w:cs="Arial"/>
              </w:rPr>
            </w:pPr>
          </w:p>
        </w:tc>
        <w:tc>
          <w:tcPr>
            <w:tcW w:w="3912" w:type="dxa"/>
            <w:vAlign w:val="center"/>
          </w:tcPr>
          <w:p w:rsidR="006502A3" w:rsidRPr="00156C35" w:rsidRDefault="006502A3" w:rsidP="00400BF3">
            <w:pPr>
              <w:pStyle w:val="CPIC"/>
              <w:jc w:val="center"/>
              <w:rPr>
                <w:rFonts w:ascii="Arial" w:hAnsi="Arial" w:cs="Arial"/>
              </w:rPr>
            </w:pPr>
          </w:p>
        </w:tc>
      </w:tr>
    </w:tbl>
    <w:p w:rsidR="006502A3" w:rsidRDefault="006502A3" w:rsidP="006502A3">
      <w:pPr>
        <w:pStyle w:val="CPIC"/>
        <w:jc w:val="both"/>
        <w:rPr>
          <w:rFonts w:ascii="Arial" w:hAnsi="Arial" w:cs="Arial"/>
          <w:b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</w:p>
    <w:p w:rsidR="006502A3" w:rsidRDefault="006502A3">
      <w:pPr>
        <w:pStyle w:val="CPIC"/>
        <w:rPr>
          <w:rFonts w:ascii="Arial" w:hAnsi="Arial" w:cs="Arial"/>
        </w:rPr>
      </w:pPr>
      <w:bookmarkStart w:id="0" w:name="_GoBack"/>
      <w:bookmarkEnd w:id="0"/>
    </w:p>
    <w:p w:rsidR="006502A3" w:rsidRPr="00F056F7" w:rsidRDefault="006502A3" w:rsidP="006502A3">
      <w:pPr>
        <w:pStyle w:val="Corpodetexto"/>
        <w:rPr>
          <w:rFonts w:ascii="Arial" w:hAnsi="Arial" w:cs="Arial"/>
          <w:sz w:val="22"/>
          <w:szCs w:val="22"/>
        </w:rPr>
      </w:pPr>
      <w:r w:rsidRPr="00F056F7">
        <w:rPr>
          <w:rFonts w:ascii="Arial" w:hAnsi="Arial" w:cs="Arial"/>
          <w:sz w:val="22"/>
          <w:szCs w:val="22"/>
        </w:rPr>
        <w:t xml:space="preserve">TERMO DE COMPROMISSO DO PROFESSOR </w:t>
      </w:r>
      <w:proofErr w:type="gramStart"/>
      <w:r>
        <w:rPr>
          <w:rFonts w:ascii="Arial" w:hAnsi="Arial" w:cs="Arial"/>
          <w:sz w:val="22"/>
          <w:szCs w:val="22"/>
        </w:rPr>
        <w:t>CO-</w:t>
      </w:r>
      <w:r w:rsidRPr="00F056F7">
        <w:rPr>
          <w:rFonts w:ascii="Arial" w:hAnsi="Arial" w:cs="Arial"/>
          <w:sz w:val="22"/>
          <w:szCs w:val="22"/>
        </w:rPr>
        <w:t>ORIENTADOR</w:t>
      </w:r>
      <w:proofErr w:type="gramEnd"/>
      <w:r w:rsidRPr="00F056F7">
        <w:rPr>
          <w:rFonts w:ascii="Arial" w:hAnsi="Arial" w:cs="Arial"/>
          <w:sz w:val="22"/>
          <w:szCs w:val="22"/>
        </w:rPr>
        <w:t xml:space="preserve"> </w:t>
      </w:r>
    </w:p>
    <w:p w:rsidR="006502A3" w:rsidRPr="00F056F7" w:rsidRDefault="006502A3" w:rsidP="006502A3">
      <w:pPr>
        <w:pStyle w:val="Corpodetexto"/>
        <w:rPr>
          <w:rFonts w:ascii="Arial" w:hAnsi="Arial" w:cs="Arial"/>
          <w:sz w:val="22"/>
          <w:szCs w:val="22"/>
        </w:rPr>
      </w:pPr>
    </w:p>
    <w:p w:rsidR="006502A3" w:rsidRPr="00F056F7" w:rsidRDefault="006502A3" w:rsidP="006502A3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13</w:t>
      </w:r>
      <w:r w:rsidRPr="00F056F7">
        <w:rPr>
          <w:rFonts w:ascii="Arial" w:hAnsi="Arial" w:cs="Arial"/>
          <w:sz w:val="22"/>
          <w:szCs w:val="22"/>
        </w:rPr>
        <w:t>° Edital</w:t>
      </w:r>
      <w:r>
        <w:rPr>
          <w:rFonts w:ascii="Arial" w:hAnsi="Arial" w:cs="Arial"/>
          <w:sz w:val="22"/>
          <w:szCs w:val="22"/>
        </w:rPr>
        <w:t xml:space="preserve"> do</w:t>
      </w:r>
      <w:r w:rsidRPr="00F056F7">
        <w:rPr>
          <w:rFonts w:ascii="Arial" w:hAnsi="Arial" w:cs="Arial"/>
          <w:sz w:val="22"/>
          <w:szCs w:val="22"/>
        </w:rPr>
        <w:t xml:space="preserve"> Programa de Iniciação Científica – PIC</w:t>
      </w:r>
      <w:r>
        <w:rPr>
          <w:rFonts w:ascii="Arial" w:hAnsi="Arial" w:cs="Arial"/>
          <w:sz w:val="22"/>
          <w:szCs w:val="22"/>
        </w:rPr>
        <w:t xml:space="preserve"> 2016</w:t>
      </w:r>
    </w:p>
    <w:p w:rsidR="006502A3" w:rsidRPr="00F056F7" w:rsidRDefault="006502A3" w:rsidP="006502A3">
      <w:pPr>
        <w:pStyle w:val="Corpodetexto"/>
        <w:rPr>
          <w:rFonts w:ascii="Arial" w:hAnsi="Arial" w:cs="Arial"/>
          <w:sz w:val="22"/>
          <w:szCs w:val="22"/>
        </w:rPr>
      </w:pPr>
    </w:p>
    <w:p w:rsidR="006502A3" w:rsidRPr="00F056F7" w:rsidRDefault="006502A3" w:rsidP="006502A3">
      <w:pPr>
        <w:jc w:val="both"/>
        <w:rPr>
          <w:rFonts w:ascii="Arial" w:hAnsi="Arial" w:cs="Arial"/>
          <w:sz w:val="22"/>
          <w:szCs w:val="22"/>
        </w:rPr>
      </w:pPr>
      <w:r w:rsidRPr="00F056F7">
        <w:rPr>
          <w:rFonts w:ascii="Arial" w:hAnsi="Arial" w:cs="Arial"/>
          <w:sz w:val="22"/>
          <w:szCs w:val="22"/>
        </w:rPr>
        <w:t>Eu,</w:t>
      </w:r>
      <w:r>
        <w:rPr>
          <w:rFonts w:ascii="Arial" w:hAnsi="Arial" w:cs="Arial"/>
          <w:sz w:val="22"/>
          <w:szCs w:val="22"/>
        </w:rPr>
        <w:t xml:space="preserve"> </w:t>
      </w:r>
      <w:r w:rsidRPr="00F056F7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F056F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concordo em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co-orientar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voluntariamente </w:t>
      </w:r>
      <w:r w:rsidRPr="00F056F7">
        <w:rPr>
          <w:rFonts w:ascii="Arial" w:hAnsi="Arial" w:cs="Arial"/>
          <w:sz w:val="22"/>
          <w:szCs w:val="22"/>
        </w:rPr>
        <w:t xml:space="preserve">o aluno </w:t>
      </w:r>
      <w:r>
        <w:rPr>
          <w:rFonts w:ascii="Arial" w:hAnsi="Arial" w:cs="Arial"/>
          <w:sz w:val="22"/>
          <w:szCs w:val="22"/>
        </w:rPr>
        <w:t xml:space="preserve">candidato à bolsa </w:t>
      </w:r>
      <w:r w:rsidRPr="00F056F7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__________________________ e os alunos voluntários _________________________________ </w:t>
      </w:r>
      <w:r w:rsidRPr="00F056F7">
        <w:rPr>
          <w:rFonts w:ascii="Arial" w:hAnsi="Arial" w:cs="Arial"/>
          <w:sz w:val="22"/>
          <w:szCs w:val="22"/>
        </w:rPr>
        <w:t xml:space="preserve">do curso de __________________ no desenvolvimento do Projeto de Iniciação Científica. Para tanto, obrigo-me a: </w:t>
      </w:r>
    </w:p>
    <w:p w:rsidR="006502A3" w:rsidRPr="00F056F7" w:rsidRDefault="006502A3" w:rsidP="006502A3">
      <w:pPr>
        <w:jc w:val="both"/>
        <w:rPr>
          <w:rFonts w:ascii="Arial" w:hAnsi="Arial" w:cs="Arial"/>
          <w:sz w:val="22"/>
          <w:szCs w:val="22"/>
        </w:rPr>
      </w:pPr>
    </w:p>
    <w:p w:rsidR="006502A3" w:rsidRPr="00F056F7" w:rsidRDefault="006502A3" w:rsidP="006502A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Auxiliar na orientação</w:t>
      </w:r>
      <w:r w:rsidRPr="00F056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F056F7">
        <w:rPr>
          <w:rFonts w:ascii="Arial" w:hAnsi="Arial" w:cs="Arial"/>
          <w:sz w:val="22"/>
          <w:szCs w:val="22"/>
        </w:rPr>
        <w:t>o bolsista e demais voluntários</w:t>
      </w:r>
      <w:r>
        <w:rPr>
          <w:rFonts w:ascii="Arial" w:hAnsi="Arial" w:cs="Arial"/>
          <w:sz w:val="22"/>
          <w:szCs w:val="22"/>
        </w:rPr>
        <w:t>, acompanhando-</w:t>
      </w:r>
      <w:r w:rsidRPr="00F056F7">
        <w:rPr>
          <w:rFonts w:ascii="Arial" w:hAnsi="Arial" w:cs="Arial"/>
          <w:sz w:val="22"/>
          <w:szCs w:val="22"/>
        </w:rPr>
        <w:t xml:space="preserve">os </w:t>
      </w:r>
      <w:r>
        <w:rPr>
          <w:rFonts w:ascii="Arial" w:hAnsi="Arial" w:cs="Arial"/>
          <w:sz w:val="22"/>
          <w:szCs w:val="22"/>
        </w:rPr>
        <w:t>nas atividades</w:t>
      </w:r>
      <w:r w:rsidRPr="00F056F7">
        <w:rPr>
          <w:rFonts w:ascii="Arial" w:hAnsi="Arial" w:cs="Arial"/>
          <w:sz w:val="22"/>
          <w:szCs w:val="22"/>
        </w:rPr>
        <w:t xml:space="preserve"> do trabalho proposto ao PIC.</w:t>
      </w:r>
    </w:p>
    <w:p w:rsidR="006502A3" w:rsidRPr="00F056F7" w:rsidRDefault="006502A3" w:rsidP="006502A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056F7">
        <w:rPr>
          <w:rFonts w:ascii="Arial" w:hAnsi="Arial" w:cs="Arial"/>
          <w:sz w:val="22"/>
          <w:szCs w:val="22"/>
        </w:rPr>
        <w:t xml:space="preserve">Incentivar o(s) aluno(s) </w:t>
      </w:r>
      <w:proofErr w:type="gramStart"/>
      <w:r w:rsidRPr="00F056F7">
        <w:rPr>
          <w:rFonts w:ascii="Arial" w:hAnsi="Arial" w:cs="Arial"/>
          <w:sz w:val="22"/>
          <w:szCs w:val="22"/>
        </w:rPr>
        <w:t>pesquisador(</w:t>
      </w:r>
      <w:proofErr w:type="gramEnd"/>
      <w:r>
        <w:rPr>
          <w:rFonts w:ascii="Arial" w:hAnsi="Arial" w:cs="Arial"/>
          <w:sz w:val="22"/>
          <w:szCs w:val="22"/>
        </w:rPr>
        <w:t>e</w:t>
      </w:r>
      <w:r w:rsidRPr="00F056F7">
        <w:rPr>
          <w:rFonts w:ascii="Arial" w:hAnsi="Arial" w:cs="Arial"/>
          <w:sz w:val="22"/>
          <w:szCs w:val="22"/>
        </w:rPr>
        <w:t xml:space="preserve">s) </w:t>
      </w:r>
      <w:r>
        <w:rPr>
          <w:rFonts w:ascii="Arial" w:hAnsi="Arial" w:cs="Arial"/>
          <w:sz w:val="22"/>
          <w:szCs w:val="22"/>
        </w:rPr>
        <w:t>n</w:t>
      </w:r>
      <w:r w:rsidRPr="00F056F7">
        <w:rPr>
          <w:rFonts w:ascii="Arial" w:hAnsi="Arial" w:cs="Arial"/>
          <w:sz w:val="22"/>
          <w:szCs w:val="22"/>
        </w:rPr>
        <w:t xml:space="preserve">o estudo e </w:t>
      </w:r>
      <w:r>
        <w:rPr>
          <w:rFonts w:ascii="Arial" w:hAnsi="Arial" w:cs="Arial"/>
          <w:sz w:val="22"/>
          <w:szCs w:val="22"/>
        </w:rPr>
        <w:t>n</w:t>
      </w:r>
      <w:r w:rsidRPr="00F056F7">
        <w:rPr>
          <w:rFonts w:ascii="Arial" w:hAnsi="Arial" w:cs="Arial"/>
          <w:sz w:val="22"/>
          <w:szCs w:val="22"/>
        </w:rPr>
        <w:t>a produção do conhecimento científico.</w:t>
      </w:r>
    </w:p>
    <w:p w:rsidR="006502A3" w:rsidRPr="00F056F7" w:rsidRDefault="006502A3" w:rsidP="006502A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056F7">
        <w:rPr>
          <w:rFonts w:ascii="Arial" w:hAnsi="Arial" w:cs="Arial"/>
          <w:sz w:val="22"/>
          <w:szCs w:val="22"/>
        </w:rPr>
        <w:t xml:space="preserve">Incluir o nome do(s) orientado(s) nas publicações e nos trabalhos apresentados em eventos científicos, para cujos resultados houve a participação efetiva do bolsista. </w:t>
      </w:r>
    </w:p>
    <w:p w:rsidR="006502A3" w:rsidRPr="00F056F7" w:rsidRDefault="006502A3" w:rsidP="006502A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Auxiliar na orientação do</w:t>
      </w:r>
      <w:r w:rsidRPr="00F056F7">
        <w:rPr>
          <w:rFonts w:ascii="Arial" w:hAnsi="Arial" w:cs="Arial"/>
          <w:sz w:val="22"/>
          <w:szCs w:val="22"/>
        </w:rPr>
        <w:t xml:space="preserve">(s) </w:t>
      </w:r>
      <w:r>
        <w:rPr>
          <w:rFonts w:ascii="Arial" w:hAnsi="Arial" w:cs="Arial"/>
          <w:sz w:val="22"/>
          <w:szCs w:val="22"/>
        </w:rPr>
        <w:t>aluno(s) e em parceria com o professor orientador</w:t>
      </w:r>
      <w:r w:rsidRPr="00F056F7">
        <w:rPr>
          <w:rFonts w:ascii="Arial" w:hAnsi="Arial" w:cs="Arial"/>
          <w:sz w:val="22"/>
          <w:szCs w:val="22"/>
        </w:rPr>
        <w:t xml:space="preserve"> no atendimento às seguintes exigências fixadas pelo Cronograma de Atividades do PIC: </w:t>
      </w:r>
    </w:p>
    <w:p w:rsidR="006502A3" w:rsidRPr="00F056F7" w:rsidRDefault="006502A3" w:rsidP="006502A3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056F7">
        <w:rPr>
          <w:rFonts w:ascii="Arial" w:hAnsi="Arial" w:cs="Arial"/>
          <w:sz w:val="22"/>
          <w:szCs w:val="22"/>
        </w:rPr>
        <w:t>Elaboração do Relatório Técnico-Científico Parcial, referente ao andamento das atividades desenvolvidas e aos resultados alcançados dentro do escopo do Programa, de acordo com</w:t>
      </w:r>
      <w:r>
        <w:rPr>
          <w:rFonts w:ascii="Arial" w:hAnsi="Arial" w:cs="Arial"/>
          <w:sz w:val="22"/>
          <w:szCs w:val="22"/>
        </w:rPr>
        <w:t xml:space="preserve"> o</w:t>
      </w:r>
      <w:r w:rsidRPr="00F056F7">
        <w:rPr>
          <w:rFonts w:ascii="Arial" w:hAnsi="Arial" w:cs="Arial"/>
          <w:sz w:val="22"/>
          <w:szCs w:val="22"/>
        </w:rPr>
        <w:t xml:space="preserve"> Plano de Trabalho; </w:t>
      </w:r>
    </w:p>
    <w:p w:rsidR="006502A3" w:rsidRPr="00F056F7" w:rsidRDefault="006502A3" w:rsidP="006502A3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056F7">
        <w:rPr>
          <w:rFonts w:ascii="Arial" w:hAnsi="Arial" w:cs="Arial"/>
          <w:sz w:val="22"/>
          <w:szCs w:val="22"/>
        </w:rPr>
        <w:t xml:space="preserve">Elaboração do Relatório Técnico-Científico Final, referente aos resultados decorrentes do Projeto de Pesquisa e de outras atividades científicas desenvolvidas (incluindo o Seminário de Iniciação Científica). </w:t>
      </w:r>
    </w:p>
    <w:p w:rsidR="006502A3" w:rsidRPr="00F056F7" w:rsidRDefault="006502A3" w:rsidP="006502A3">
      <w:pPr>
        <w:pStyle w:val="Default"/>
        <w:rPr>
          <w:rFonts w:ascii="Arial" w:hAnsi="Arial" w:cs="Arial"/>
          <w:sz w:val="22"/>
          <w:szCs w:val="22"/>
        </w:rPr>
      </w:pPr>
    </w:p>
    <w:p w:rsidR="006502A3" w:rsidRPr="00F056F7" w:rsidRDefault="006502A3" w:rsidP="006502A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97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6502A3" w:rsidRPr="00F056F7" w:rsidTr="00400BF3">
        <w:tc>
          <w:tcPr>
            <w:tcW w:w="9780" w:type="dxa"/>
            <w:gridSpan w:val="2"/>
          </w:tcPr>
          <w:p w:rsidR="006502A3" w:rsidRPr="00F056F7" w:rsidRDefault="006502A3" w:rsidP="00400BF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02A3" w:rsidRPr="00F056F7" w:rsidRDefault="006502A3" w:rsidP="00400BF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02A3" w:rsidRPr="00F056F7" w:rsidRDefault="006502A3" w:rsidP="00400BF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02A3" w:rsidRPr="00F056F7" w:rsidRDefault="006502A3" w:rsidP="00400BF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02A3" w:rsidRPr="00F056F7" w:rsidRDefault="006502A3" w:rsidP="00400BF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02A3" w:rsidRPr="00F056F7" w:rsidRDefault="006502A3" w:rsidP="00400BF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6F7">
              <w:rPr>
                <w:rFonts w:ascii="Arial" w:hAnsi="Arial" w:cs="Arial"/>
                <w:b/>
                <w:bCs/>
                <w:sz w:val="22"/>
                <w:szCs w:val="22"/>
              </w:rPr>
              <w:t>Santa Teresa, ___/___/201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  <w:p w:rsidR="006502A3" w:rsidRPr="00F056F7" w:rsidRDefault="006502A3" w:rsidP="00400BF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02A3" w:rsidRPr="00F056F7" w:rsidRDefault="006502A3" w:rsidP="00400BF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02A3" w:rsidRPr="00F056F7" w:rsidTr="00400BF3">
        <w:tc>
          <w:tcPr>
            <w:tcW w:w="9780" w:type="dxa"/>
            <w:gridSpan w:val="2"/>
          </w:tcPr>
          <w:p w:rsidR="006502A3" w:rsidRDefault="006502A3" w:rsidP="00400BF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02A3" w:rsidRDefault="006502A3" w:rsidP="00400BF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_________________________________________</w:t>
            </w:r>
          </w:p>
          <w:p w:rsidR="006502A3" w:rsidRDefault="006502A3" w:rsidP="00400BF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02A3" w:rsidRPr="00F056F7" w:rsidRDefault="006502A3" w:rsidP="00400BF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Assinatura do </w:t>
            </w:r>
            <w:r w:rsidRPr="00F056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Professor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Co-o</w:t>
            </w:r>
            <w:r w:rsidRPr="00F056F7">
              <w:rPr>
                <w:rFonts w:ascii="Arial" w:hAnsi="Arial" w:cs="Arial"/>
                <w:b/>
                <w:bCs/>
                <w:sz w:val="22"/>
                <w:szCs w:val="22"/>
              </w:rPr>
              <w:t>rientador</w:t>
            </w:r>
            <w:proofErr w:type="spellEnd"/>
            <w:proofErr w:type="gramEnd"/>
          </w:p>
        </w:tc>
      </w:tr>
      <w:tr w:rsidR="006502A3" w:rsidRPr="00F056F7" w:rsidTr="00400BF3">
        <w:tc>
          <w:tcPr>
            <w:tcW w:w="4890" w:type="dxa"/>
          </w:tcPr>
          <w:p w:rsidR="006502A3" w:rsidRPr="00F056F7" w:rsidRDefault="006502A3" w:rsidP="00400BF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90" w:type="dxa"/>
          </w:tcPr>
          <w:p w:rsidR="006502A3" w:rsidRPr="00F056F7" w:rsidRDefault="006502A3" w:rsidP="00400BF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02A3" w:rsidRPr="00F056F7" w:rsidTr="00400BF3">
        <w:tc>
          <w:tcPr>
            <w:tcW w:w="4890" w:type="dxa"/>
          </w:tcPr>
          <w:p w:rsidR="006502A3" w:rsidRPr="00F056F7" w:rsidRDefault="006502A3" w:rsidP="00400BF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90" w:type="dxa"/>
          </w:tcPr>
          <w:p w:rsidR="006502A3" w:rsidRPr="00F056F7" w:rsidRDefault="006502A3" w:rsidP="00400BF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502A3" w:rsidRPr="00F056F7" w:rsidRDefault="006502A3" w:rsidP="006502A3">
      <w:pPr>
        <w:rPr>
          <w:rFonts w:ascii="Arial" w:hAnsi="Arial" w:cs="Arial"/>
          <w:sz w:val="22"/>
          <w:szCs w:val="22"/>
        </w:rPr>
      </w:pPr>
    </w:p>
    <w:p w:rsidR="006502A3" w:rsidRPr="005B38A7" w:rsidRDefault="006502A3">
      <w:pPr>
        <w:pStyle w:val="CPIC"/>
        <w:rPr>
          <w:rFonts w:ascii="Arial" w:hAnsi="Arial" w:cs="Arial"/>
        </w:rPr>
      </w:pPr>
    </w:p>
    <w:sectPr w:rsidR="006502A3" w:rsidRPr="005B38A7" w:rsidSect="005D5543">
      <w:headerReference w:type="default" r:id="rId8"/>
      <w:pgSz w:w="11907" w:h="16840" w:code="9"/>
      <w:pgMar w:top="56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C5" w:rsidRDefault="007E4CC5">
      <w:r>
        <w:separator/>
      </w:r>
    </w:p>
  </w:endnote>
  <w:endnote w:type="continuationSeparator" w:id="0">
    <w:p w:rsidR="007E4CC5" w:rsidRDefault="007E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panose1 w:val="020B0402020204020303"/>
    <w:charset w:val="00"/>
    <w:family w:val="swiss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C5" w:rsidRDefault="007E4CC5">
      <w:r>
        <w:separator/>
      </w:r>
    </w:p>
  </w:footnote>
  <w:footnote w:type="continuationSeparator" w:id="0">
    <w:p w:rsidR="007E4CC5" w:rsidRDefault="007E4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02" w:rsidRDefault="0060115D">
    <w:pPr>
      <w:pStyle w:val="Cabealho"/>
    </w:pPr>
    <w:r>
      <w:rPr>
        <w:noProof/>
      </w:rPr>
      <w:drawing>
        <wp:inline distT="0" distB="0" distL="0" distR="0" wp14:anchorId="335EC3D5" wp14:editId="558B9878">
          <wp:extent cx="6129655" cy="996315"/>
          <wp:effectExtent l="0" t="0" r="4445" b="0"/>
          <wp:docPr id="1" name="Imagem 1" descr="cabeçalho C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65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4902" w:rsidRDefault="004349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E54"/>
    <w:multiLevelType w:val="multilevel"/>
    <w:tmpl w:val="DC58CF7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C0E6BD2"/>
    <w:multiLevelType w:val="multilevel"/>
    <w:tmpl w:val="67D84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1FB1B16"/>
    <w:multiLevelType w:val="multilevel"/>
    <w:tmpl w:val="89DC27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8572785"/>
    <w:multiLevelType w:val="hybridMultilevel"/>
    <w:tmpl w:val="85825F0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E33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C0117E"/>
    <w:multiLevelType w:val="hybridMultilevel"/>
    <w:tmpl w:val="0406D34A"/>
    <w:lvl w:ilvl="0" w:tplc="70B2B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11"/>
    <w:rsid w:val="00112032"/>
    <w:rsid w:val="00152148"/>
    <w:rsid w:val="001F34F3"/>
    <w:rsid w:val="003A7E2D"/>
    <w:rsid w:val="00434902"/>
    <w:rsid w:val="004C06B8"/>
    <w:rsid w:val="005437EA"/>
    <w:rsid w:val="00570A06"/>
    <w:rsid w:val="00593B99"/>
    <w:rsid w:val="005A2F2C"/>
    <w:rsid w:val="005B38A7"/>
    <w:rsid w:val="005D5543"/>
    <w:rsid w:val="0060115D"/>
    <w:rsid w:val="00614961"/>
    <w:rsid w:val="006502A3"/>
    <w:rsid w:val="00665B95"/>
    <w:rsid w:val="00691CE7"/>
    <w:rsid w:val="006F6E79"/>
    <w:rsid w:val="007A5E7A"/>
    <w:rsid w:val="007B5ED9"/>
    <w:rsid w:val="007E4CC5"/>
    <w:rsid w:val="00944BFD"/>
    <w:rsid w:val="00C11A11"/>
    <w:rsid w:val="00C77D07"/>
    <w:rsid w:val="00CA17C7"/>
    <w:rsid w:val="00CA4F10"/>
    <w:rsid w:val="00CC4FD4"/>
    <w:rsid w:val="00CC779E"/>
    <w:rsid w:val="00DF0549"/>
    <w:rsid w:val="00EE06AC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91CE7"/>
    <w:rPr>
      <w:rFonts w:ascii="Tahoma" w:hAnsi="Tahoma" w:cs="Tahoma"/>
      <w:sz w:val="16"/>
      <w:szCs w:val="16"/>
    </w:rPr>
  </w:style>
  <w:style w:type="paragraph" w:customStyle="1" w:styleId="CPIC">
    <w:name w:val="CPIC"/>
    <w:basedOn w:val="Normal"/>
    <w:rPr>
      <w:rFonts w:ascii="Futura Lt BT" w:hAnsi="Futura Lt BT"/>
    </w:rPr>
  </w:style>
  <w:style w:type="character" w:customStyle="1" w:styleId="TextodebaloChar">
    <w:name w:val="Texto de balão Char"/>
    <w:basedOn w:val="Fontepargpadro"/>
    <w:link w:val="Textodebalo"/>
    <w:rsid w:val="00691CE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502A3"/>
    <w:pPr>
      <w:jc w:val="center"/>
    </w:pPr>
    <w:rPr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6502A3"/>
    <w:rPr>
      <w:b/>
      <w:sz w:val="24"/>
    </w:rPr>
  </w:style>
  <w:style w:type="paragraph" w:styleId="Corpodetexto3">
    <w:name w:val="Body Text 3"/>
    <w:basedOn w:val="Normal"/>
    <w:link w:val="Corpodetexto3Char"/>
    <w:rsid w:val="006502A3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6502A3"/>
    <w:rPr>
      <w:sz w:val="24"/>
    </w:rPr>
  </w:style>
  <w:style w:type="paragraph" w:customStyle="1" w:styleId="Default">
    <w:name w:val="Default"/>
    <w:rsid w:val="006502A3"/>
    <w:pPr>
      <w:autoSpaceDE w:val="0"/>
      <w:autoSpaceDN w:val="0"/>
      <w:adjustRightInd w:val="0"/>
    </w:pPr>
    <w:rPr>
      <w:rFonts w:ascii="FuturaBT-Light" w:hAnsi="FuturaBT-Light"/>
    </w:rPr>
  </w:style>
  <w:style w:type="paragraph" w:styleId="Corpodetexto2">
    <w:name w:val="Body Text 2"/>
    <w:basedOn w:val="Default"/>
    <w:next w:val="Default"/>
    <w:link w:val="Corpodetexto2Char"/>
    <w:rsid w:val="006502A3"/>
    <w:rPr>
      <w:rFonts w:ascii="FuturaBT-Medium" w:hAnsi="FuturaBT-Medium"/>
      <w:szCs w:val="24"/>
    </w:rPr>
  </w:style>
  <w:style w:type="character" w:customStyle="1" w:styleId="Corpodetexto2Char">
    <w:name w:val="Corpo de texto 2 Char"/>
    <w:basedOn w:val="Fontepargpadro"/>
    <w:link w:val="Corpodetexto2"/>
    <w:rsid w:val="006502A3"/>
    <w:rPr>
      <w:rFonts w:ascii="FuturaBT-Medium" w:hAnsi="FuturaBT-Medium"/>
      <w:szCs w:val="24"/>
    </w:rPr>
  </w:style>
  <w:style w:type="character" w:customStyle="1" w:styleId="CabealhoChar">
    <w:name w:val="Cabeçalho Char"/>
    <w:basedOn w:val="Fontepargpadro"/>
    <w:link w:val="Cabealho"/>
    <w:rsid w:val="006502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91CE7"/>
    <w:rPr>
      <w:rFonts w:ascii="Tahoma" w:hAnsi="Tahoma" w:cs="Tahoma"/>
      <w:sz w:val="16"/>
      <w:szCs w:val="16"/>
    </w:rPr>
  </w:style>
  <w:style w:type="paragraph" w:customStyle="1" w:styleId="CPIC">
    <w:name w:val="CPIC"/>
    <w:basedOn w:val="Normal"/>
    <w:rPr>
      <w:rFonts w:ascii="Futura Lt BT" w:hAnsi="Futura Lt BT"/>
    </w:rPr>
  </w:style>
  <w:style w:type="character" w:customStyle="1" w:styleId="TextodebaloChar">
    <w:name w:val="Texto de balão Char"/>
    <w:basedOn w:val="Fontepargpadro"/>
    <w:link w:val="Textodebalo"/>
    <w:rsid w:val="00691CE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502A3"/>
    <w:pPr>
      <w:jc w:val="center"/>
    </w:pPr>
    <w:rPr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6502A3"/>
    <w:rPr>
      <w:b/>
      <w:sz w:val="24"/>
    </w:rPr>
  </w:style>
  <w:style w:type="paragraph" w:styleId="Corpodetexto3">
    <w:name w:val="Body Text 3"/>
    <w:basedOn w:val="Normal"/>
    <w:link w:val="Corpodetexto3Char"/>
    <w:rsid w:val="006502A3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6502A3"/>
    <w:rPr>
      <w:sz w:val="24"/>
    </w:rPr>
  </w:style>
  <w:style w:type="paragraph" w:customStyle="1" w:styleId="Default">
    <w:name w:val="Default"/>
    <w:rsid w:val="006502A3"/>
    <w:pPr>
      <w:autoSpaceDE w:val="0"/>
      <w:autoSpaceDN w:val="0"/>
      <w:adjustRightInd w:val="0"/>
    </w:pPr>
    <w:rPr>
      <w:rFonts w:ascii="FuturaBT-Light" w:hAnsi="FuturaBT-Light"/>
    </w:rPr>
  </w:style>
  <w:style w:type="paragraph" w:styleId="Corpodetexto2">
    <w:name w:val="Body Text 2"/>
    <w:basedOn w:val="Default"/>
    <w:next w:val="Default"/>
    <w:link w:val="Corpodetexto2Char"/>
    <w:rsid w:val="006502A3"/>
    <w:rPr>
      <w:rFonts w:ascii="FuturaBT-Medium" w:hAnsi="FuturaBT-Medium"/>
      <w:szCs w:val="24"/>
    </w:rPr>
  </w:style>
  <w:style w:type="character" w:customStyle="1" w:styleId="Corpodetexto2Char">
    <w:name w:val="Corpo de texto 2 Char"/>
    <w:basedOn w:val="Fontepargpadro"/>
    <w:link w:val="Corpodetexto2"/>
    <w:rsid w:val="006502A3"/>
    <w:rPr>
      <w:rFonts w:ascii="FuturaBT-Medium" w:hAnsi="FuturaBT-Medium"/>
      <w:szCs w:val="24"/>
    </w:rPr>
  </w:style>
  <w:style w:type="character" w:customStyle="1" w:styleId="CabealhoChar">
    <w:name w:val="Cabeçalho Char"/>
    <w:basedOn w:val="Fontepargpadro"/>
    <w:link w:val="Cabealho"/>
    <w:rsid w:val="00650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Your%20Product%20Name\Cabe&#231;alho%20-%20Escola%20Superi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- Escola Superior</Template>
  <TotalTime>0</TotalTime>
  <Pages>6</Pages>
  <Words>897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INICIAÇÃO CIENTÍFICA (PIC – ESFA)</vt:lpstr>
    </vt:vector>
  </TitlesOfParts>
  <Company>ESESFA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INICIAÇÃO CIENTÍFICA (PIC – ESFA)</dc:title>
  <dc:creator>ESESFA</dc:creator>
  <cp:lastModifiedBy>Tarick Roza Knupp</cp:lastModifiedBy>
  <cp:revision>2</cp:revision>
  <cp:lastPrinted>2005-10-18T00:52:00Z</cp:lastPrinted>
  <dcterms:created xsi:type="dcterms:W3CDTF">2016-03-07T17:43:00Z</dcterms:created>
  <dcterms:modified xsi:type="dcterms:W3CDTF">2016-03-07T17:43:00Z</dcterms:modified>
</cp:coreProperties>
</file>