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14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201</w:t>
      </w:r>
      <w:r w:rsidR="00B31835">
        <w:rPr>
          <w:rFonts w:ascii="Arial" w:hAnsi="Arial" w:cs="Arial"/>
          <w:caps/>
          <w:sz w:val="28"/>
        </w:rPr>
        <w:t>8</w:t>
      </w:r>
      <w:bookmarkStart w:id="0" w:name="_GoBack"/>
      <w:bookmarkEnd w:id="0"/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A11"/>
    <w:rsid w:val="00112032"/>
    <w:rsid w:val="00152148"/>
    <w:rsid w:val="001F34F3"/>
    <w:rsid w:val="003A7E2D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B31835"/>
    <w:rsid w:val="00C11A11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07B9DE6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15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11</cp:revision>
  <cp:lastPrinted>2005-10-18T00:52:00Z</cp:lastPrinted>
  <dcterms:created xsi:type="dcterms:W3CDTF">2014-02-05T19:08:00Z</dcterms:created>
  <dcterms:modified xsi:type="dcterms:W3CDTF">2018-03-01T12:41:00Z</dcterms:modified>
</cp:coreProperties>
</file>