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C" w:rsidRDefault="006E6C5C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programa de iniciação científica (pic)</w:t>
      </w:r>
    </w:p>
    <w:p w:rsidR="006E6C5C" w:rsidRDefault="006E6C5C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sz w:val="28"/>
        </w:rPr>
      </w:pPr>
      <w:r>
        <w:rPr>
          <w:caps/>
          <w:sz w:val="28"/>
        </w:rPr>
        <w:t>relatório FINAL –</w:t>
      </w:r>
      <w:r w:rsidR="005D29E6">
        <w:rPr>
          <w:caps/>
          <w:sz w:val="28"/>
        </w:rPr>
        <w:t xml:space="preserve"> </w:t>
      </w:r>
      <w:r w:rsidR="00CC1E6E">
        <w:rPr>
          <w:caps/>
          <w:sz w:val="28"/>
        </w:rPr>
        <w:t xml:space="preserve">____ </w:t>
      </w:r>
      <w:r>
        <w:rPr>
          <w:caps/>
          <w:sz w:val="28"/>
        </w:rPr>
        <w:t>edital</w:t>
      </w:r>
      <w:r w:rsidR="00994012">
        <w:rPr>
          <w:caps/>
          <w:sz w:val="28"/>
        </w:rPr>
        <w:t xml:space="preserve">. ANO </w:t>
      </w:r>
      <w:r w:rsidR="00CC1E6E">
        <w:rPr>
          <w:caps/>
          <w:sz w:val="28"/>
        </w:rPr>
        <w:t>____</w:t>
      </w:r>
    </w:p>
    <w:p w:rsidR="006E6C5C" w:rsidRDefault="006E6C5C">
      <w:pPr>
        <w:pStyle w:val="CPIC"/>
      </w:pPr>
    </w:p>
    <w:p w:rsidR="00F226A2" w:rsidRDefault="00F226A2">
      <w:pPr>
        <w:pStyle w:val="CPIC"/>
      </w:pPr>
    </w:p>
    <w:tbl>
      <w:tblPr>
        <w:tblW w:w="10299" w:type="dxa"/>
        <w:tblCellSpacing w:w="20" w:type="dxa"/>
        <w:tblInd w:w="-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"/>
        <w:gridCol w:w="363"/>
        <w:gridCol w:w="2349"/>
        <w:gridCol w:w="1446"/>
        <w:gridCol w:w="5058"/>
      </w:tblGrid>
      <w:tr w:rsidR="006E6C5C" w:rsidTr="00F226A2">
        <w:trPr>
          <w:cantSplit/>
          <w:trHeight w:val="182"/>
          <w:tblCellSpacing w:w="20" w:type="dxa"/>
        </w:trPr>
        <w:tc>
          <w:tcPr>
            <w:tcW w:w="10219" w:type="dxa"/>
            <w:gridSpan w:val="5"/>
            <w:shd w:val="clear" w:color="auto" w:fill="C00000"/>
            <w:vAlign w:val="center"/>
          </w:tcPr>
          <w:p w:rsidR="006E6C5C" w:rsidRDefault="006E6C5C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IDENTIFICAÇÃO DO PROJETO</w:t>
            </w:r>
          </w:p>
        </w:tc>
      </w:tr>
      <w:tr w:rsidR="006E6C5C">
        <w:trPr>
          <w:cantSplit/>
          <w:trHeight w:val="810"/>
          <w:tblCellSpacing w:w="20" w:type="dxa"/>
        </w:trPr>
        <w:tc>
          <w:tcPr>
            <w:tcW w:w="1023" w:type="dxa"/>
            <w:tcBorders>
              <w:bottom w:val="inset" w:sz="6" w:space="0" w:color="auto"/>
              <w:right w:val="nil"/>
            </w:tcBorders>
            <w:vAlign w:val="center"/>
          </w:tcPr>
          <w:p w:rsidR="006E6C5C" w:rsidRDefault="006E6C5C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</w:p>
        </w:tc>
        <w:tc>
          <w:tcPr>
            <w:tcW w:w="9156" w:type="dxa"/>
            <w:gridSpan w:val="4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6E6C5C" w:rsidRPr="008701CF" w:rsidRDefault="006E6C5C" w:rsidP="008701C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6C5C">
        <w:trPr>
          <w:cantSplit/>
          <w:trHeight w:val="182"/>
          <w:tblCellSpacing w:w="20" w:type="dxa"/>
        </w:trPr>
        <w:tc>
          <w:tcPr>
            <w:tcW w:w="1023" w:type="dxa"/>
            <w:tcBorders>
              <w:right w:val="nil"/>
            </w:tcBorders>
            <w:vAlign w:val="center"/>
          </w:tcPr>
          <w:p w:rsidR="006E6C5C" w:rsidRDefault="006E6C5C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  <w:tc>
          <w:tcPr>
            <w:tcW w:w="2672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6E6C5C" w:rsidRPr="008701CF" w:rsidRDefault="006E6C5C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right w:val="nil"/>
            </w:tcBorders>
            <w:vAlign w:val="center"/>
          </w:tcPr>
          <w:p w:rsidR="006E6C5C" w:rsidRDefault="006E6C5C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>Orientador:</w:t>
            </w:r>
          </w:p>
        </w:tc>
        <w:tc>
          <w:tcPr>
            <w:tcW w:w="4998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6E6C5C" w:rsidRPr="008701CF" w:rsidRDefault="006E6C5C">
            <w:pPr>
              <w:pStyle w:val="CPIC"/>
              <w:rPr>
                <w:rFonts w:ascii="Arial" w:hAnsi="Arial" w:cs="Arial"/>
              </w:rPr>
            </w:pPr>
          </w:p>
        </w:tc>
      </w:tr>
      <w:tr w:rsidR="006E6C5C">
        <w:trPr>
          <w:cantSplit/>
          <w:trHeight w:val="182"/>
          <w:tblCellSpacing w:w="20" w:type="dxa"/>
        </w:trPr>
        <w:tc>
          <w:tcPr>
            <w:tcW w:w="1386" w:type="dxa"/>
            <w:gridSpan w:val="2"/>
            <w:tcBorders>
              <w:right w:val="nil"/>
            </w:tcBorders>
            <w:vAlign w:val="center"/>
          </w:tcPr>
          <w:p w:rsidR="006E6C5C" w:rsidRDefault="006E6C5C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>Vigência:</w:t>
            </w:r>
          </w:p>
        </w:tc>
        <w:tc>
          <w:tcPr>
            <w:tcW w:w="2309" w:type="dxa"/>
            <w:tcBorders>
              <w:left w:val="nil"/>
            </w:tcBorders>
            <w:vAlign w:val="center"/>
          </w:tcPr>
          <w:p w:rsidR="006E6C5C" w:rsidRPr="008701CF" w:rsidRDefault="006E6C5C" w:rsidP="00405D0E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right w:val="nil"/>
            </w:tcBorders>
            <w:vAlign w:val="center"/>
          </w:tcPr>
          <w:p w:rsidR="006E6C5C" w:rsidRDefault="006E6C5C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>Bolsista:</w:t>
            </w:r>
          </w:p>
        </w:tc>
        <w:tc>
          <w:tcPr>
            <w:tcW w:w="4998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6E6C5C" w:rsidRPr="008701CF" w:rsidRDefault="006E6C5C" w:rsidP="001E0D5A">
            <w:pPr>
              <w:pStyle w:val="CPIC"/>
              <w:jc w:val="both"/>
              <w:rPr>
                <w:rFonts w:ascii="Arial" w:hAnsi="Arial" w:cs="Arial"/>
              </w:rPr>
            </w:pPr>
          </w:p>
        </w:tc>
      </w:tr>
      <w:tr w:rsidR="004F3467">
        <w:trPr>
          <w:cantSplit/>
          <w:trHeight w:val="182"/>
          <w:tblCellSpacing w:w="20" w:type="dxa"/>
        </w:trPr>
        <w:tc>
          <w:tcPr>
            <w:tcW w:w="1386" w:type="dxa"/>
            <w:gridSpan w:val="2"/>
            <w:tcBorders>
              <w:right w:val="nil"/>
            </w:tcBorders>
            <w:vAlign w:val="center"/>
          </w:tcPr>
          <w:p w:rsidR="004F3467" w:rsidRDefault="004F3467">
            <w:pPr>
              <w:pStyle w:val="CPIC"/>
              <w:rPr>
                <w:b/>
                <w:bCs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:rsidR="004F3467" w:rsidRPr="008701CF" w:rsidRDefault="004F3467" w:rsidP="00405D0E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right w:val="nil"/>
            </w:tcBorders>
            <w:vAlign w:val="center"/>
          </w:tcPr>
          <w:p w:rsidR="004F3467" w:rsidRDefault="004F3467">
            <w:pPr>
              <w:pStyle w:val="CPIC"/>
              <w:rPr>
                <w:b/>
                <w:bCs/>
              </w:rPr>
            </w:pPr>
            <w:r>
              <w:rPr>
                <w:b/>
                <w:bCs/>
              </w:rPr>
              <w:t xml:space="preserve">Voluntários: </w:t>
            </w:r>
          </w:p>
        </w:tc>
        <w:tc>
          <w:tcPr>
            <w:tcW w:w="4998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4F3467" w:rsidRDefault="004F3467" w:rsidP="001E0D5A">
            <w:pPr>
              <w:pStyle w:val="CPIC"/>
              <w:jc w:val="both"/>
              <w:rPr>
                <w:rFonts w:ascii="Arial" w:hAnsi="Arial" w:cs="Arial"/>
              </w:rPr>
            </w:pPr>
          </w:p>
          <w:p w:rsidR="00CC1E6E" w:rsidRPr="008701CF" w:rsidRDefault="00CC1E6E" w:rsidP="001E0D5A">
            <w:pPr>
              <w:pStyle w:val="CPIC"/>
              <w:jc w:val="both"/>
              <w:rPr>
                <w:rFonts w:ascii="Arial" w:hAnsi="Arial" w:cs="Arial"/>
              </w:rPr>
            </w:pPr>
          </w:p>
        </w:tc>
      </w:tr>
      <w:tr w:rsidR="00CC1E6E" w:rsidTr="00CC1E6E">
        <w:trPr>
          <w:cantSplit/>
          <w:trHeight w:val="182"/>
          <w:tblCellSpacing w:w="20" w:type="dxa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6E" w:rsidRDefault="00CC1E6E">
            <w:pPr>
              <w:pStyle w:val="CPIC"/>
              <w:rPr>
                <w:b/>
                <w:bCs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6E" w:rsidRDefault="00CC1E6E" w:rsidP="001E0D5A">
            <w:pPr>
              <w:pStyle w:val="CPIC"/>
              <w:jc w:val="both"/>
              <w:rPr>
                <w:rFonts w:ascii="Arial" w:hAnsi="Arial" w:cs="Arial"/>
              </w:rPr>
            </w:pPr>
          </w:p>
          <w:p w:rsidR="00CC1E6E" w:rsidRDefault="00CC1E6E" w:rsidP="001E0D5A">
            <w:pPr>
              <w:pStyle w:val="CPIC"/>
              <w:jc w:val="both"/>
              <w:rPr>
                <w:rFonts w:ascii="Arial" w:hAnsi="Arial" w:cs="Arial"/>
              </w:rPr>
            </w:pPr>
          </w:p>
        </w:tc>
      </w:tr>
      <w:tr w:rsidR="006E6C5C" w:rsidTr="00F226A2">
        <w:trPr>
          <w:cantSplit/>
          <w:trHeight w:val="182"/>
          <w:tblCellSpacing w:w="20" w:type="dxa"/>
        </w:trPr>
        <w:tc>
          <w:tcPr>
            <w:tcW w:w="10219" w:type="dxa"/>
            <w:gridSpan w:val="5"/>
            <w:shd w:val="clear" w:color="auto" w:fill="C00000"/>
            <w:vAlign w:val="center"/>
          </w:tcPr>
          <w:p w:rsidR="006E6C5C" w:rsidRDefault="006E6C5C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PROJETO DE PESQUISA</w:t>
            </w:r>
          </w:p>
        </w:tc>
      </w:tr>
      <w:tr w:rsidR="006E6C5C">
        <w:trPr>
          <w:cantSplit/>
          <w:trHeight w:val="182"/>
          <w:tblCellSpacing w:w="20" w:type="dxa"/>
        </w:trPr>
        <w:tc>
          <w:tcPr>
            <w:tcW w:w="10219" w:type="dxa"/>
            <w:gridSpan w:val="5"/>
            <w:vAlign w:val="center"/>
          </w:tcPr>
          <w:p w:rsidR="006E6C5C" w:rsidRDefault="006E6C5C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</w:tc>
      </w:tr>
      <w:tr w:rsidR="006E6C5C">
        <w:trPr>
          <w:cantSplit/>
          <w:tblCellSpacing w:w="20" w:type="dxa"/>
        </w:trPr>
        <w:tc>
          <w:tcPr>
            <w:tcW w:w="10219" w:type="dxa"/>
            <w:gridSpan w:val="5"/>
            <w:tcMar>
              <w:left w:w="57" w:type="dxa"/>
            </w:tcMar>
          </w:tcPr>
          <w:p w:rsidR="00F226A2" w:rsidRDefault="00F226A2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C1E6E" w:rsidRPr="005D29E6" w:rsidRDefault="00CC1E6E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C5C">
        <w:trPr>
          <w:cantSplit/>
          <w:trHeight w:val="182"/>
          <w:tblCellSpacing w:w="20" w:type="dxa"/>
        </w:trPr>
        <w:tc>
          <w:tcPr>
            <w:tcW w:w="10219" w:type="dxa"/>
            <w:gridSpan w:val="5"/>
            <w:vAlign w:val="center"/>
          </w:tcPr>
          <w:p w:rsidR="006E6C5C" w:rsidRDefault="006E6C5C" w:rsidP="001E0D5A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</w:tc>
      </w:tr>
      <w:tr w:rsidR="006E6C5C">
        <w:trPr>
          <w:cantSplit/>
          <w:tblCellSpacing w:w="20" w:type="dxa"/>
        </w:trPr>
        <w:tc>
          <w:tcPr>
            <w:tcW w:w="10219" w:type="dxa"/>
            <w:gridSpan w:val="5"/>
            <w:tcMar>
              <w:left w:w="57" w:type="dxa"/>
            </w:tcMar>
          </w:tcPr>
          <w:p w:rsidR="00CC1E6E" w:rsidRDefault="00CC1E6E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2A74" w:rsidRPr="005D29E6" w:rsidRDefault="005D29E6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B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E6C5C">
        <w:trPr>
          <w:cantSplit/>
          <w:tblCellSpacing w:w="20" w:type="dxa"/>
        </w:trPr>
        <w:tc>
          <w:tcPr>
            <w:tcW w:w="10219" w:type="dxa"/>
            <w:gridSpan w:val="5"/>
          </w:tcPr>
          <w:p w:rsidR="006E6C5C" w:rsidRPr="001E0D5A" w:rsidRDefault="006E6C5C" w:rsidP="001E0D5A">
            <w:pPr>
              <w:pStyle w:val="CPIC"/>
              <w:jc w:val="center"/>
              <w:rPr>
                <w:rFonts w:eastAsia="Arial Unicode MS" w:cs="Arial Unicode MS"/>
                <w:b/>
                <w:bCs/>
              </w:rPr>
            </w:pPr>
            <w:r w:rsidRPr="001E0D5A">
              <w:rPr>
                <w:rFonts w:eastAsia="Arial Unicode MS" w:cs="Arial Unicode MS"/>
                <w:b/>
                <w:bCs/>
              </w:rPr>
              <w:t>RESULTADOS OBTIDO</w:t>
            </w:r>
            <w:r w:rsidR="001E0D5A">
              <w:rPr>
                <w:rFonts w:eastAsia="Arial Unicode MS" w:cs="Arial Unicode MS"/>
                <w:b/>
                <w:bCs/>
              </w:rPr>
              <w:t>S</w:t>
            </w:r>
          </w:p>
        </w:tc>
      </w:tr>
      <w:tr w:rsidR="00296C45">
        <w:trPr>
          <w:cantSplit/>
          <w:tblCellSpacing w:w="20" w:type="dxa"/>
        </w:trPr>
        <w:tc>
          <w:tcPr>
            <w:tcW w:w="10219" w:type="dxa"/>
            <w:gridSpan w:val="5"/>
          </w:tcPr>
          <w:p w:rsidR="00296C45" w:rsidRDefault="00296C45" w:rsidP="00296C45">
            <w:pPr>
              <w:pStyle w:val="CPIC"/>
              <w:rPr>
                <w:rFonts w:eastAsia="Arial Unicode MS" w:cs="Arial Unicode MS"/>
                <w:bCs/>
              </w:rPr>
            </w:pPr>
          </w:p>
          <w:p w:rsidR="00296C45" w:rsidRDefault="00296C45" w:rsidP="00296C45">
            <w:pPr>
              <w:pStyle w:val="CPIC"/>
              <w:rPr>
                <w:rFonts w:eastAsia="Arial Unicode MS" w:cs="Arial Unicode MS"/>
                <w:bCs/>
              </w:rPr>
            </w:pPr>
          </w:p>
          <w:p w:rsidR="00F226A2" w:rsidRPr="00296C45" w:rsidRDefault="00F226A2" w:rsidP="00296C45">
            <w:pPr>
              <w:pStyle w:val="CPIC"/>
              <w:rPr>
                <w:rFonts w:eastAsia="Arial Unicode MS" w:cs="Arial Unicode MS"/>
                <w:bCs/>
              </w:rPr>
            </w:pPr>
          </w:p>
        </w:tc>
      </w:tr>
      <w:tr w:rsidR="006E6C5C">
        <w:trPr>
          <w:cantSplit/>
          <w:trHeight w:val="381"/>
          <w:tblCellSpacing w:w="20" w:type="dxa"/>
        </w:trPr>
        <w:tc>
          <w:tcPr>
            <w:tcW w:w="10219" w:type="dxa"/>
            <w:gridSpan w:val="5"/>
            <w:vAlign w:val="center"/>
          </w:tcPr>
          <w:p w:rsidR="006E6C5C" w:rsidRDefault="006E6C5C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RELEVÂNCIA TEÓRICA OU PRÁTICA DOS RESULTADOS</w:t>
            </w:r>
          </w:p>
        </w:tc>
      </w:tr>
      <w:tr w:rsidR="006E6C5C" w:rsidTr="00CC1E6E">
        <w:trPr>
          <w:cantSplit/>
          <w:trHeight w:val="798"/>
          <w:tblCellSpacing w:w="20" w:type="dxa"/>
        </w:trPr>
        <w:tc>
          <w:tcPr>
            <w:tcW w:w="10219" w:type="dxa"/>
            <w:gridSpan w:val="5"/>
            <w:tcMar>
              <w:left w:w="57" w:type="dxa"/>
            </w:tcMar>
          </w:tcPr>
          <w:p w:rsidR="00F226A2" w:rsidRDefault="00F226A2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226A2" w:rsidRPr="005D29E6" w:rsidRDefault="00F226A2" w:rsidP="005D29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6C5C">
        <w:trPr>
          <w:cantSplit/>
          <w:trHeight w:val="381"/>
          <w:tblCellSpacing w:w="20" w:type="dxa"/>
        </w:trPr>
        <w:tc>
          <w:tcPr>
            <w:tcW w:w="10219" w:type="dxa"/>
            <w:gridSpan w:val="5"/>
            <w:vAlign w:val="center"/>
          </w:tcPr>
          <w:p w:rsidR="006E6C5C" w:rsidRDefault="00CC1E6E" w:rsidP="00CC1E6E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REFERÊNCIAS</w:t>
            </w:r>
          </w:p>
        </w:tc>
      </w:tr>
      <w:tr w:rsidR="006E6C5C">
        <w:trPr>
          <w:cantSplit/>
          <w:trHeight w:val="381"/>
          <w:tblCellSpacing w:w="20" w:type="dxa"/>
        </w:trPr>
        <w:tc>
          <w:tcPr>
            <w:tcW w:w="10219" w:type="dxa"/>
            <w:gridSpan w:val="5"/>
            <w:tcMar>
              <w:left w:w="57" w:type="dxa"/>
            </w:tcMar>
            <w:vAlign w:val="center"/>
          </w:tcPr>
          <w:p w:rsidR="00F226A2" w:rsidRDefault="00F226A2">
            <w:pPr>
              <w:spacing w:line="360" w:lineRule="auto"/>
              <w:jc w:val="both"/>
            </w:pPr>
          </w:p>
          <w:p w:rsidR="00CC1E6E" w:rsidRDefault="00CC1E6E">
            <w:pPr>
              <w:spacing w:line="360" w:lineRule="auto"/>
              <w:jc w:val="both"/>
            </w:pPr>
          </w:p>
        </w:tc>
      </w:tr>
    </w:tbl>
    <w:p w:rsidR="006E6C5C" w:rsidRDefault="006E6C5C">
      <w:pPr>
        <w:pStyle w:val="CPIC"/>
      </w:pPr>
    </w:p>
    <w:p w:rsidR="00CC1E6E" w:rsidRDefault="00CC1E6E">
      <w:pPr>
        <w:pStyle w:val="CPIC"/>
      </w:pPr>
    </w:p>
    <w:p w:rsidR="00F226A2" w:rsidRDefault="00F226A2">
      <w:pPr>
        <w:pStyle w:val="CPIC"/>
      </w:pPr>
    </w:p>
    <w:p w:rsidR="00F226A2" w:rsidRDefault="00F226A2">
      <w:pPr>
        <w:pStyle w:val="CPIC"/>
      </w:pPr>
    </w:p>
    <w:p w:rsidR="00F226A2" w:rsidRDefault="00F226A2">
      <w:pPr>
        <w:pStyle w:val="CPIC"/>
      </w:pPr>
    </w:p>
    <w:p w:rsidR="00F226A2" w:rsidRDefault="00F226A2">
      <w:pPr>
        <w:pStyle w:val="CPIC"/>
      </w:pPr>
    </w:p>
    <w:tbl>
      <w:tblPr>
        <w:tblW w:w="10299" w:type="dxa"/>
        <w:tblCellSpacing w:w="20" w:type="dxa"/>
        <w:tblInd w:w="-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99"/>
      </w:tblGrid>
      <w:tr w:rsidR="0007759C" w:rsidTr="00F226A2">
        <w:trPr>
          <w:cantSplit/>
          <w:trHeight w:val="361"/>
          <w:tblCellSpacing w:w="20" w:type="dxa"/>
        </w:trPr>
        <w:tc>
          <w:tcPr>
            <w:tcW w:w="10219" w:type="dxa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PLANO DE TRABALHO DO BOLSISTA</w:t>
            </w:r>
          </w:p>
        </w:tc>
      </w:tr>
      <w:tr w:rsidR="0007759C" w:rsidTr="00EE6BB8">
        <w:trPr>
          <w:cantSplit/>
          <w:trHeight w:val="403"/>
          <w:tblCellSpacing w:w="20" w:type="dxa"/>
        </w:trPr>
        <w:tc>
          <w:tcPr>
            <w:tcW w:w="10219" w:type="dxa"/>
            <w:tcMar>
              <w:left w:w="57" w:type="dxa"/>
            </w:tcMar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PREVISTAS</w:t>
            </w:r>
          </w:p>
        </w:tc>
      </w:tr>
      <w:tr w:rsidR="0007759C" w:rsidTr="00EE6BB8">
        <w:trPr>
          <w:cantSplit/>
          <w:trHeight w:val="182"/>
          <w:tblCellSpacing w:w="20" w:type="dxa"/>
        </w:trPr>
        <w:tc>
          <w:tcPr>
            <w:tcW w:w="10219" w:type="dxa"/>
            <w:tcMar>
              <w:left w:w="57" w:type="dxa"/>
            </w:tcMar>
            <w:vAlign w:val="center"/>
          </w:tcPr>
          <w:p w:rsidR="0007759C" w:rsidRDefault="0007759C" w:rsidP="00EE6BB8">
            <w:pPr>
              <w:pStyle w:val="CPIC"/>
            </w:pPr>
          </w:p>
          <w:p w:rsidR="0007759C" w:rsidRDefault="0007759C" w:rsidP="00EE6BB8">
            <w:pPr>
              <w:pStyle w:val="CPIC"/>
            </w:pPr>
          </w:p>
        </w:tc>
      </w:tr>
      <w:tr w:rsidR="0007759C" w:rsidTr="00EE6BB8">
        <w:trPr>
          <w:cantSplit/>
          <w:trHeight w:val="182"/>
          <w:tblCellSpacing w:w="20" w:type="dxa"/>
        </w:trPr>
        <w:tc>
          <w:tcPr>
            <w:tcW w:w="10219" w:type="dxa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EXECUTADAS</w:t>
            </w:r>
          </w:p>
        </w:tc>
      </w:tr>
      <w:tr w:rsidR="0007759C" w:rsidTr="00EE6BB8">
        <w:trPr>
          <w:cantSplit/>
          <w:trHeight w:val="182"/>
          <w:tblCellSpacing w:w="20" w:type="dxa"/>
        </w:trPr>
        <w:tc>
          <w:tcPr>
            <w:tcW w:w="10219" w:type="dxa"/>
            <w:tcMar>
              <w:left w:w="57" w:type="dxa"/>
            </w:tcMar>
            <w:vAlign w:val="center"/>
          </w:tcPr>
          <w:p w:rsidR="0007759C" w:rsidRDefault="0007759C" w:rsidP="00CC1E6E">
            <w:pPr>
              <w:pStyle w:val="CPIC"/>
            </w:pPr>
          </w:p>
          <w:p w:rsidR="00CC1E6E" w:rsidRDefault="00CC1E6E" w:rsidP="00CC1E6E">
            <w:pPr>
              <w:pStyle w:val="CPIC"/>
            </w:pPr>
          </w:p>
        </w:tc>
      </w:tr>
    </w:tbl>
    <w:p w:rsidR="0007759C" w:rsidRDefault="0007759C">
      <w:pPr>
        <w:pStyle w:val="CPIC"/>
      </w:pPr>
    </w:p>
    <w:p w:rsidR="00CC1E6E" w:rsidRDefault="00CC1E6E">
      <w:pPr>
        <w:pStyle w:val="CPIC"/>
      </w:pPr>
    </w:p>
    <w:tbl>
      <w:tblPr>
        <w:tblW w:w="10299" w:type="dxa"/>
        <w:tblCellSpacing w:w="20" w:type="dxa"/>
        <w:tblInd w:w="-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99"/>
      </w:tblGrid>
      <w:tr w:rsidR="0007759C" w:rsidTr="00F226A2">
        <w:trPr>
          <w:cantSplit/>
          <w:trHeight w:val="182"/>
          <w:tblCellSpacing w:w="20" w:type="dxa"/>
        </w:trPr>
        <w:tc>
          <w:tcPr>
            <w:tcW w:w="10219" w:type="dxa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PREVISÃO PARA SUBMISSÃO DO ARTIGO</w:t>
            </w:r>
          </w:p>
        </w:tc>
      </w:tr>
      <w:tr w:rsidR="0007759C" w:rsidTr="00EE6BB8">
        <w:trPr>
          <w:cantSplit/>
          <w:trHeight w:val="182"/>
          <w:tblCellSpacing w:w="20" w:type="dxa"/>
        </w:trPr>
        <w:tc>
          <w:tcPr>
            <w:tcW w:w="10219" w:type="dxa"/>
            <w:tcMar>
              <w:left w:w="57" w:type="dxa"/>
            </w:tcMar>
            <w:vAlign w:val="center"/>
          </w:tcPr>
          <w:p w:rsidR="0007759C" w:rsidRPr="00BB2A74" w:rsidRDefault="00CC1E6E" w:rsidP="00EE6BB8">
            <w:pPr>
              <w:pStyle w:val="CPIC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Citar a revista pretendida.</w:t>
            </w:r>
          </w:p>
          <w:p w:rsidR="0007759C" w:rsidRDefault="0007759C" w:rsidP="00EE6BB8">
            <w:pPr>
              <w:pStyle w:val="CPIC"/>
              <w:rPr>
                <w:color w:val="000000"/>
              </w:rPr>
            </w:pPr>
          </w:p>
        </w:tc>
      </w:tr>
    </w:tbl>
    <w:p w:rsidR="0007759C" w:rsidRDefault="0007759C" w:rsidP="0007759C">
      <w:pPr>
        <w:pStyle w:val="CPIC"/>
      </w:pPr>
    </w:p>
    <w:p w:rsidR="00CC1E6E" w:rsidRDefault="00CC1E6E" w:rsidP="0007759C">
      <w:pPr>
        <w:pStyle w:val="CPIC"/>
      </w:pPr>
    </w:p>
    <w:tbl>
      <w:tblPr>
        <w:tblW w:w="10299" w:type="dxa"/>
        <w:tblCellSpacing w:w="20" w:type="dxa"/>
        <w:tblInd w:w="-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99"/>
      </w:tblGrid>
      <w:tr w:rsidR="00CC1E6E" w:rsidTr="00F226A2">
        <w:trPr>
          <w:cantSplit/>
          <w:trHeight w:val="182"/>
          <w:tblCellSpacing w:w="20" w:type="dxa"/>
        </w:trPr>
        <w:tc>
          <w:tcPr>
            <w:tcW w:w="10219" w:type="dxa"/>
            <w:shd w:val="clear" w:color="auto" w:fill="C00000"/>
            <w:vAlign w:val="center"/>
          </w:tcPr>
          <w:p w:rsidR="00CC1E6E" w:rsidRDefault="00CC1E6E" w:rsidP="00CC1E6E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PARTICIPAÇÃO EM EVENTOS CIENTÍFICOS</w:t>
            </w:r>
          </w:p>
        </w:tc>
      </w:tr>
      <w:tr w:rsidR="00CC1E6E" w:rsidTr="00B5027D">
        <w:trPr>
          <w:cantSplit/>
          <w:trHeight w:val="182"/>
          <w:tblCellSpacing w:w="20" w:type="dxa"/>
        </w:trPr>
        <w:tc>
          <w:tcPr>
            <w:tcW w:w="10219" w:type="dxa"/>
            <w:tcMar>
              <w:left w:w="57" w:type="dxa"/>
            </w:tcMar>
            <w:vAlign w:val="center"/>
          </w:tcPr>
          <w:p w:rsidR="00CC1E6E" w:rsidRDefault="00CC1E6E" w:rsidP="00CC1E6E">
            <w:pPr>
              <w:pStyle w:val="CPIC"/>
              <w:rPr>
                <w:color w:val="000000"/>
              </w:rPr>
            </w:pPr>
            <w:r>
              <w:rPr>
                <w:color w:val="000000"/>
              </w:rPr>
              <w:t>Mencionar como o trabalho foi apresentado (painel, oral) e publicado (resumo simples, resumo expandido, completo).</w:t>
            </w:r>
          </w:p>
          <w:p w:rsidR="00CC1E6E" w:rsidRDefault="00CC1E6E" w:rsidP="00CC1E6E">
            <w:pPr>
              <w:pStyle w:val="CPIC"/>
              <w:rPr>
                <w:color w:val="000000"/>
              </w:rPr>
            </w:pPr>
          </w:p>
        </w:tc>
      </w:tr>
    </w:tbl>
    <w:p w:rsidR="00CC1E6E" w:rsidRDefault="00CC1E6E" w:rsidP="0007759C">
      <w:pPr>
        <w:pStyle w:val="CPIC"/>
      </w:pPr>
    </w:p>
    <w:p w:rsidR="00CC1E6E" w:rsidRDefault="00CC1E6E" w:rsidP="0007759C">
      <w:pPr>
        <w:pStyle w:val="CPIC"/>
      </w:pPr>
    </w:p>
    <w:tbl>
      <w:tblPr>
        <w:tblW w:w="10299" w:type="dxa"/>
        <w:tblCellSpacing w:w="20" w:type="dxa"/>
        <w:tblInd w:w="-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3926"/>
        <w:gridCol w:w="4105"/>
      </w:tblGrid>
      <w:tr w:rsidR="0007759C" w:rsidTr="00F226A2">
        <w:trPr>
          <w:cantSplit/>
          <w:trHeight w:val="182"/>
          <w:tblCellSpacing w:w="20" w:type="dxa"/>
        </w:trPr>
        <w:tc>
          <w:tcPr>
            <w:tcW w:w="10219" w:type="dxa"/>
            <w:gridSpan w:val="3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PREMIAÇÕES OU HONRARIAS CIENTÍFICAS RELACIONADAS AO PROJETO DE PESQUISA</w:t>
            </w:r>
          </w:p>
        </w:tc>
      </w:tr>
      <w:tr w:rsidR="0007759C" w:rsidTr="00EE6BB8">
        <w:trPr>
          <w:cantSplit/>
          <w:trHeight w:val="182"/>
          <w:tblCellSpacing w:w="20" w:type="dxa"/>
        </w:trPr>
        <w:tc>
          <w:tcPr>
            <w:tcW w:w="10219" w:type="dxa"/>
            <w:gridSpan w:val="3"/>
            <w:tcMar>
              <w:left w:w="57" w:type="dxa"/>
            </w:tcMar>
            <w:vAlign w:val="center"/>
          </w:tcPr>
          <w:p w:rsidR="0007759C" w:rsidRDefault="0007759C" w:rsidP="008701CF">
            <w:pPr>
              <w:pStyle w:val="CPIC"/>
              <w:rPr>
                <w:color w:val="000000"/>
                <w:lang w:val="es-ES_tradnl"/>
              </w:rPr>
            </w:pPr>
          </w:p>
          <w:p w:rsidR="00CC1E6E" w:rsidRDefault="00CC1E6E" w:rsidP="008701CF">
            <w:pPr>
              <w:pStyle w:val="CPIC"/>
              <w:rPr>
                <w:color w:val="000000"/>
                <w:lang w:val="es-ES_tradnl"/>
              </w:rPr>
            </w:pPr>
          </w:p>
        </w:tc>
      </w:tr>
      <w:tr w:rsidR="0007759C" w:rsidTr="00CC1E6E">
        <w:trPr>
          <w:cantSplit/>
          <w:trHeight w:val="182"/>
          <w:tblCellSpacing w:w="20" w:type="dxa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59C" w:rsidRDefault="0007759C" w:rsidP="00EE6BB8">
            <w:pPr>
              <w:pStyle w:val="CPIC"/>
              <w:rPr>
                <w:lang w:val="es-ES_tradnl"/>
              </w:rPr>
            </w:pPr>
          </w:p>
          <w:p w:rsidR="00CC1E6E" w:rsidRDefault="00CC1E6E" w:rsidP="00EE6BB8">
            <w:pPr>
              <w:pStyle w:val="CPIC"/>
              <w:rPr>
                <w:lang w:val="es-ES_tradnl"/>
              </w:rPr>
            </w:pPr>
          </w:p>
        </w:tc>
      </w:tr>
      <w:tr w:rsidR="0007759C" w:rsidTr="00F226A2">
        <w:trPr>
          <w:cantSplit/>
          <w:trHeight w:val="182"/>
          <w:tblCellSpacing w:w="20" w:type="dxa"/>
        </w:trPr>
        <w:tc>
          <w:tcPr>
            <w:tcW w:w="2208" w:type="dxa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DATA</w:t>
            </w:r>
          </w:p>
        </w:tc>
        <w:tc>
          <w:tcPr>
            <w:tcW w:w="3886" w:type="dxa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ASSINATURA DO ORIENTADOR</w:t>
            </w:r>
          </w:p>
        </w:tc>
        <w:tc>
          <w:tcPr>
            <w:tcW w:w="4045" w:type="dxa"/>
            <w:shd w:val="clear" w:color="auto" w:fill="C00000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ASSINATURA DO BOLSISTA</w:t>
            </w:r>
          </w:p>
        </w:tc>
      </w:tr>
      <w:tr w:rsidR="0007759C" w:rsidTr="0007759C">
        <w:trPr>
          <w:cantSplit/>
          <w:trHeight w:val="182"/>
          <w:tblCellSpacing w:w="20" w:type="dxa"/>
        </w:trPr>
        <w:tc>
          <w:tcPr>
            <w:tcW w:w="2208" w:type="dxa"/>
            <w:shd w:val="clear" w:color="auto" w:fill="auto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07759C" w:rsidRDefault="0007759C" w:rsidP="00EE6BB8">
            <w:pPr>
              <w:pStyle w:val="CPIC"/>
              <w:jc w:val="center"/>
              <w:rPr>
                <w:b/>
                <w:bCs/>
                <w:color w:val="FFFFFF"/>
              </w:rPr>
            </w:pPr>
          </w:p>
        </w:tc>
      </w:tr>
    </w:tbl>
    <w:p w:rsidR="0007759C" w:rsidRDefault="0007759C" w:rsidP="0007759C">
      <w:pPr>
        <w:pStyle w:val="CPIC"/>
      </w:pPr>
    </w:p>
    <w:p w:rsidR="0007759C" w:rsidRDefault="0007759C">
      <w:pPr>
        <w:pStyle w:val="CPIC"/>
      </w:pPr>
    </w:p>
    <w:sectPr w:rsidR="000775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04" w:rsidRDefault="00EA3E04">
      <w:r>
        <w:separator/>
      </w:r>
    </w:p>
  </w:endnote>
  <w:endnote w:type="continuationSeparator" w:id="0">
    <w:p w:rsidR="00EA3E04" w:rsidRDefault="00EA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5C" w:rsidRDefault="00CC1E6E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04" w:rsidRDefault="00EA3E04">
      <w:r>
        <w:separator/>
      </w:r>
    </w:p>
  </w:footnote>
  <w:footnote w:type="continuationSeparator" w:id="0">
    <w:p w:rsidR="00EA3E04" w:rsidRDefault="00EA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5C" w:rsidRDefault="006E6C5C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o:ole="">
          <v:imagedata r:id="rId1" o:title=""/>
        </v:shape>
        <o:OLEObject Type="Embed" ProgID="Word.Picture.8" ShapeID="_x0000_i1025" DrawAspect="Content" ObjectID="_1565074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64BA3"/>
    <w:multiLevelType w:val="hybridMultilevel"/>
    <w:tmpl w:val="98687A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789E"/>
    <w:multiLevelType w:val="hybridMultilevel"/>
    <w:tmpl w:val="DD86F3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5A"/>
    <w:rsid w:val="000459E8"/>
    <w:rsid w:val="0007759C"/>
    <w:rsid w:val="000D6E08"/>
    <w:rsid w:val="001E0D5A"/>
    <w:rsid w:val="002669A1"/>
    <w:rsid w:val="00296C45"/>
    <w:rsid w:val="00405D0E"/>
    <w:rsid w:val="004F3467"/>
    <w:rsid w:val="00530B72"/>
    <w:rsid w:val="005D29E6"/>
    <w:rsid w:val="006E6C5C"/>
    <w:rsid w:val="007E1E89"/>
    <w:rsid w:val="008701CF"/>
    <w:rsid w:val="008F2937"/>
    <w:rsid w:val="00994012"/>
    <w:rsid w:val="00B4667C"/>
    <w:rsid w:val="00BB2A74"/>
    <w:rsid w:val="00C538B8"/>
    <w:rsid w:val="00CC1E6E"/>
    <w:rsid w:val="00E7255C"/>
    <w:rsid w:val="00EA3E04"/>
    <w:rsid w:val="00EE6BB8"/>
    <w:rsid w:val="00F226A2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customStyle="1" w:styleId="CPIC">
    <w:name w:val="CPIC"/>
    <w:basedOn w:val="Normal"/>
    <w:rPr>
      <w:rFonts w:ascii="Futura Lt BT" w:hAnsi="Futura Lt BT"/>
    </w:rPr>
  </w:style>
  <w:style w:type="character" w:styleId="Hyperlink">
    <w:name w:val="Hyperlink"/>
    <w:semiHidden/>
    <w:rPr>
      <w:strike w:val="0"/>
      <w:dstrike w:val="0"/>
      <w:color w:val="333333"/>
      <w:u w:val="none"/>
      <w:effect w:val="non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Arial" w:eastAsia="Arial Unicode MS" w:hAnsi="Arial" w:cs="Arial"/>
      <w:sz w:val="22"/>
    </w:rPr>
  </w:style>
  <w:style w:type="paragraph" w:customStyle="1" w:styleId="Default">
    <w:name w:val="Default"/>
    <w:rsid w:val="005D29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customStyle="1" w:styleId="CPIC">
    <w:name w:val="CPIC"/>
    <w:basedOn w:val="Normal"/>
    <w:rPr>
      <w:rFonts w:ascii="Futura Lt BT" w:hAnsi="Futura Lt BT"/>
    </w:rPr>
  </w:style>
  <w:style w:type="character" w:styleId="Hyperlink">
    <w:name w:val="Hyperlink"/>
    <w:semiHidden/>
    <w:rPr>
      <w:strike w:val="0"/>
      <w:dstrike w:val="0"/>
      <w:color w:val="333333"/>
      <w:u w:val="none"/>
      <w:effect w:val="non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Arial" w:eastAsia="Arial Unicode MS" w:hAnsi="Arial" w:cs="Arial"/>
      <w:sz w:val="22"/>
    </w:rPr>
  </w:style>
  <w:style w:type="paragraph" w:customStyle="1" w:styleId="Default">
    <w:name w:val="Default"/>
    <w:rsid w:val="005D29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2</TotalTime>
  <Pages>2</Pages>
  <Words>87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3</cp:revision>
  <cp:lastPrinted>2005-10-18T01:52:00Z</cp:lastPrinted>
  <dcterms:created xsi:type="dcterms:W3CDTF">2017-08-24T13:10:00Z</dcterms:created>
  <dcterms:modified xsi:type="dcterms:W3CDTF">2017-08-24T13:13:00Z</dcterms:modified>
</cp:coreProperties>
</file>