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79" w:rsidRPr="00156C35" w:rsidRDefault="00691CE7" w:rsidP="00691CE7">
      <w:pPr>
        <w:pStyle w:val="CPIC"/>
        <w:pBdr>
          <w:top w:val="threeDEngrave" w:sz="24" w:space="1" w:color="auto"/>
          <w:bottom w:val="threeDEmboss" w:sz="24" w:space="1" w:color="auto"/>
        </w:pBdr>
        <w:tabs>
          <w:tab w:val="center" w:pos="4819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ab/>
      </w:r>
      <w:r w:rsidR="006A1250">
        <w:rPr>
          <w:rFonts w:ascii="Arial" w:hAnsi="Arial" w:cs="Arial"/>
          <w:b/>
          <w:caps/>
          <w:sz w:val="32"/>
          <w:szCs w:val="32"/>
        </w:rPr>
        <w:t>1</w:t>
      </w:r>
      <w:r w:rsidR="0007379C">
        <w:rPr>
          <w:rFonts w:ascii="Arial" w:hAnsi="Arial" w:cs="Arial"/>
          <w:b/>
          <w:caps/>
          <w:sz w:val="32"/>
          <w:szCs w:val="32"/>
        </w:rPr>
        <w:t>9</w:t>
      </w:r>
      <w:r w:rsidR="006F6E79" w:rsidRPr="0060115D">
        <w:rPr>
          <w:rFonts w:ascii="Arial" w:hAnsi="Arial" w:cs="Arial"/>
          <w:b/>
          <w:caps/>
          <w:sz w:val="32"/>
          <w:szCs w:val="32"/>
        </w:rPr>
        <w:t>º</w:t>
      </w:r>
      <w:r w:rsidR="006F6E79" w:rsidRPr="0012714F">
        <w:rPr>
          <w:rFonts w:ascii="Arial" w:hAnsi="Arial" w:cs="Arial"/>
          <w:b/>
          <w:caps/>
          <w:sz w:val="32"/>
          <w:szCs w:val="32"/>
        </w:rPr>
        <w:t xml:space="preserve"> edital</w:t>
      </w:r>
      <w:r w:rsidR="006F6E79" w:rsidRPr="00156C35">
        <w:rPr>
          <w:rFonts w:ascii="Arial" w:hAnsi="Arial" w:cs="Arial"/>
          <w:b/>
          <w:caps/>
          <w:sz w:val="32"/>
        </w:rPr>
        <w:t xml:space="preserve"> </w:t>
      </w:r>
      <w:r w:rsidR="006F6E79">
        <w:rPr>
          <w:rFonts w:ascii="Arial" w:hAnsi="Arial" w:cs="Arial"/>
          <w:b/>
          <w:caps/>
          <w:sz w:val="32"/>
        </w:rPr>
        <w:t xml:space="preserve">do </w:t>
      </w:r>
      <w:r w:rsidR="006F6E79" w:rsidRPr="00156C35">
        <w:rPr>
          <w:rFonts w:ascii="Arial" w:hAnsi="Arial" w:cs="Arial"/>
          <w:b/>
          <w:caps/>
          <w:sz w:val="32"/>
        </w:rPr>
        <w:t>p</w:t>
      </w:r>
      <w:r w:rsidR="00EE06AC">
        <w:rPr>
          <w:rFonts w:ascii="Arial" w:hAnsi="Arial" w:cs="Arial"/>
          <w:b/>
          <w:caps/>
          <w:sz w:val="32"/>
        </w:rPr>
        <w:t>rograma</w:t>
      </w:r>
      <w:bookmarkStart w:id="0" w:name="_GoBack"/>
      <w:bookmarkEnd w:id="0"/>
      <w:r w:rsidR="00EE06AC">
        <w:rPr>
          <w:rFonts w:ascii="Arial" w:hAnsi="Arial" w:cs="Arial"/>
          <w:b/>
          <w:caps/>
          <w:sz w:val="32"/>
        </w:rPr>
        <w:t xml:space="preserve"> de iniciação científica</w:t>
      </w:r>
    </w:p>
    <w:p w:rsidR="006F6E79" w:rsidRPr="00156C35" w:rsidRDefault="006F6E79" w:rsidP="006F6E79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aps/>
          <w:sz w:val="28"/>
        </w:rPr>
        <w:t xml:space="preserve">FORMULÁRIO DE INSCRIÇÃO </w:t>
      </w:r>
      <w:r w:rsidRPr="00156C35">
        <w:rPr>
          <w:rFonts w:ascii="Arial" w:hAnsi="Arial" w:cs="Arial"/>
          <w:caps/>
          <w:sz w:val="28"/>
        </w:rPr>
        <w:t>–</w:t>
      </w:r>
      <w:r>
        <w:rPr>
          <w:rFonts w:ascii="Arial" w:hAnsi="Arial" w:cs="Arial"/>
          <w:caps/>
          <w:sz w:val="28"/>
        </w:rPr>
        <w:t xml:space="preserve"> </w:t>
      </w:r>
      <w:r w:rsidR="00EE06AC">
        <w:rPr>
          <w:rFonts w:ascii="Arial" w:hAnsi="Arial" w:cs="Arial"/>
          <w:caps/>
          <w:sz w:val="28"/>
        </w:rPr>
        <w:t>PIC 20</w:t>
      </w:r>
      <w:r w:rsidR="003C02AF">
        <w:rPr>
          <w:rFonts w:ascii="Arial" w:hAnsi="Arial" w:cs="Arial"/>
          <w:caps/>
          <w:sz w:val="28"/>
        </w:rPr>
        <w:t>2</w:t>
      </w:r>
      <w:r w:rsidR="0007379C">
        <w:rPr>
          <w:rFonts w:ascii="Arial" w:hAnsi="Arial" w:cs="Arial"/>
          <w:caps/>
          <w:sz w:val="28"/>
        </w:rPr>
        <w:t>2</w:t>
      </w: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5"/>
        <w:gridCol w:w="3576"/>
        <w:gridCol w:w="1134"/>
        <w:gridCol w:w="4114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4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PROJETO</w:t>
            </w:r>
          </w:p>
        </w:tc>
      </w:tr>
      <w:tr w:rsidR="00DF0549" w:rsidRPr="005B38A7" w:rsidTr="00614961">
        <w:trPr>
          <w:cantSplit/>
          <w:trHeight w:val="639"/>
          <w:tblCellSpacing w:w="20" w:type="dxa"/>
        </w:trPr>
        <w:tc>
          <w:tcPr>
            <w:tcW w:w="955" w:type="dxa"/>
            <w:tcBorders>
              <w:bottom w:val="inset" w:sz="6" w:space="0" w:color="auto"/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Título:</w:t>
            </w:r>
          </w:p>
        </w:tc>
        <w:tc>
          <w:tcPr>
            <w:tcW w:w="8764" w:type="dxa"/>
            <w:gridSpan w:val="3"/>
            <w:tcBorders>
              <w:left w:val="inset" w:sz="6" w:space="0" w:color="auto"/>
              <w:bottom w:val="inset" w:sz="6" w:space="0" w:color="ECE9D8"/>
            </w:tcBorders>
            <w:vAlign w:val="center"/>
          </w:tcPr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EE06AC" w:rsidRDefault="00EE06AC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955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Curso:</w:t>
            </w:r>
          </w:p>
        </w:tc>
        <w:tc>
          <w:tcPr>
            <w:tcW w:w="3536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right w:val="nil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Vigência:</w:t>
            </w:r>
          </w:p>
        </w:tc>
        <w:tc>
          <w:tcPr>
            <w:tcW w:w="4054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  <w:color w:val="000000"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91"/>
        <w:gridCol w:w="468"/>
        <w:gridCol w:w="3118"/>
        <w:gridCol w:w="993"/>
        <w:gridCol w:w="771"/>
        <w:gridCol w:w="1248"/>
        <w:gridCol w:w="2236"/>
      </w:tblGrid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>IDENTIFICAÇÃO DO ORIENTADOR</w:t>
            </w: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854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C77D07" w:rsidRPr="005B38A7" w:rsidRDefault="00C77D07" w:rsidP="00696368">
            <w:pPr>
              <w:pStyle w:val="CPIC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color w:val="000000"/>
              </w:rPr>
              <w:t>CO-</w:t>
            </w:r>
            <w:r w:rsidRPr="005B38A7">
              <w:rPr>
                <w:rFonts w:ascii="Arial" w:hAnsi="Arial" w:cs="Arial"/>
                <w:b/>
                <w:bCs/>
                <w:color w:val="000000"/>
              </w:rPr>
              <w:t>ORIENTADOR</w:t>
            </w:r>
            <w:r w:rsidRPr="00C77D07">
              <w:rPr>
                <w:rFonts w:ascii="Arial" w:hAnsi="Arial" w:cs="Arial"/>
                <w:bCs/>
                <w:color w:val="000000"/>
              </w:rPr>
              <w:t xml:space="preserve"> (Se houver)</w:t>
            </w: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854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  <w:color w:val="000000"/>
              </w:rPr>
            </w:pPr>
            <w:r w:rsidRPr="005B38A7">
              <w:rPr>
                <w:rFonts w:ascii="Arial" w:hAnsi="Arial" w:cs="Arial"/>
                <w:b/>
                <w:bCs/>
                <w:color w:val="000000"/>
              </w:rPr>
              <w:t xml:space="preserve">Nome: </w:t>
            </w:r>
          </w:p>
        </w:tc>
        <w:tc>
          <w:tcPr>
            <w:tcW w:w="8865" w:type="dxa"/>
            <w:gridSpan w:val="7"/>
            <w:vAlign w:val="center"/>
          </w:tcPr>
          <w:p w:rsidR="00C77D0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  <w:p w:rsidR="00C77D07" w:rsidRPr="005B38A7" w:rsidRDefault="00C77D07" w:rsidP="00696368">
            <w:pPr>
              <w:pStyle w:val="CPIC"/>
              <w:rPr>
                <w:rFonts w:ascii="Arial" w:hAnsi="Arial" w:cs="Arial"/>
                <w:color w:val="000000"/>
              </w:rPr>
            </w:pPr>
          </w:p>
        </w:tc>
      </w:tr>
      <w:tr w:rsidR="00C77D07" w:rsidRPr="005B38A7" w:rsidTr="00696368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C77D07" w:rsidRPr="005B38A7" w:rsidRDefault="00C77D07" w:rsidP="00696368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 w:rsidR="00C77D07">
              <w:rPr>
                <w:rFonts w:ascii="Arial" w:hAnsi="Arial" w:cs="Arial"/>
                <w:b/>
                <w:bCs/>
              </w:rPr>
              <w:t xml:space="preserve"> CANDIDATO À</w:t>
            </w:r>
            <w:r>
              <w:rPr>
                <w:rFonts w:ascii="Arial" w:hAnsi="Arial" w:cs="Arial"/>
                <w:b/>
                <w:bCs/>
              </w:rPr>
              <w:t xml:space="preserve"> BOLSA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DF0549" w:rsidRPr="005B38A7" w:rsidRDefault="00DF0549" w:rsidP="00DF054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D5543">
              <w:rPr>
                <w:rFonts w:ascii="Arial" w:hAnsi="Arial" w:cs="Arial"/>
                <w:b/>
                <w:bCs/>
              </w:rPr>
              <w:t>VOLUNTÁRIO</w:t>
            </w:r>
          </w:p>
        </w:tc>
      </w:tr>
      <w:tr w:rsidR="00DF0549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DF0549" w:rsidRDefault="00DF0549" w:rsidP="00614961">
            <w:pPr>
              <w:pStyle w:val="CPIC"/>
              <w:rPr>
                <w:rFonts w:ascii="Arial" w:hAnsi="Arial" w:cs="Arial"/>
              </w:rPr>
            </w:pPr>
          </w:p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DF0549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DF0549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F0549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DF0549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DF0549" w:rsidRPr="005B38A7" w:rsidRDefault="00DF0549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614961">
        <w:trPr>
          <w:cantSplit/>
          <w:tblCellSpacing w:w="20" w:type="dxa"/>
        </w:trPr>
        <w:tc>
          <w:tcPr>
            <w:tcW w:w="9759" w:type="dxa"/>
            <w:gridSpan w:val="8"/>
            <w:shd w:val="clear" w:color="auto" w:fill="E6E6E6"/>
            <w:vAlign w:val="center"/>
          </w:tcPr>
          <w:p w:rsidR="005D5543" w:rsidRPr="005B38A7" w:rsidRDefault="005D5543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>IDENTIFICAÇÃO DO ALUNO</w:t>
            </w:r>
            <w:r>
              <w:rPr>
                <w:rFonts w:ascii="Arial" w:hAnsi="Arial" w:cs="Arial"/>
                <w:b/>
                <w:bCs/>
              </w:rPr>
              <w:t xml:space="preserve"> VOLUNTÁRIO</w:t>
            </w:r>
          </w:p>
        </w:tc>
      </w:tr>
      <w:tr w:rsidR="005D5543" w:rsidRPr="005B38A7" w:rsidTr="00691CE7">
        <w:trPr>
          <w:cantSplit/>
          <w:tblCellSpacing w:w="20" w:type="dxa"/>
        </w:trPr>
        <w:tc>
          <w:tcPr>
            <w:tcW w:w="945" w:type="dxa"/>
            <w:gridSpan w:val="2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5310" w:type="dxa"/>
            <w:gridSpan w:val="4"/>
            <w:vAlign w:val="center"/>
          </w:tcPr>
          <w:p w:rsidR="005D5543" w:rsidRDefault="005D5543" w:rsidP="00614961">
            <w:pPr>
              <w:pStyle w:val="CPIC"/>
              <w:rPr>
                <w:rFonts w:ascii="Arial" w:hAnsi="Arial" w:cs="Arial"/>
              </w:rPr>
            </w:pPr>
          </w:p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120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  <w:tc>
          <w:tcPr>
            <w:tcW w:w="2176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  <w:tr w:rsidR="005D5543" w:rsidRPr="005B38A7" w:rsidTr="00C77D07">
        <w:trPr>
          <w:cantSplit/>
          <w:trHeight w:val="639"/>
          <w:tblCellSpacing w:w="20" w:type="dxa"/>
        </w:trPr>
        <w:tc>
          <w:tcPr>
            <w:tcW w:w="1413" w:type="dxa"/>
            <w:gridSpan w:val="3"/>
            <w:tcBorders>
              <w:bottom w:val="inset" w:sz="6" w:space="0" w:color="ECE9D8"/>
            </w:tcBorders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Endereço: </w:t>
            </w:r>
          </w:p>
        </w:tc>
        <w:tc>
          <w:tcPr>
            <w:tcW w:w="8306" w:type="dxa"/>
            <w:gridSpan w:val="5"/>
            <w:tcBorders>
              <w:bottom w:val="inset" w:sz="6" w:space="0" w:color="ECE9D8"/>
            </w:tcBorders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  <w:r w:rsidRPr="005B38A7">
              <w:rPr>
                <w:rFonts w:ascii="Arial" w:hAnsi="Arial" w:cs="Arial"/>
              </w:rPr>
              <w:t xml:space="preserve"> </w:t>
            </w:r>
          </w:p>
        </w:tc>
      </w:tr>
      <w:tr w:rsidR="005D5543" w:rsidRPr="005B38A7" w:rsidTr="00C77D07">
        <w:trPr>
          <w:cantSplit/>
          <w:tblCellSpacing w:w="20" w:type="dxa"/>
        </w:trPr>
        <w:tc>
          <w:tcPr>
            <w:tcW w:w="1413" w:type="dxa"/>
            <w:gridSpan w:val="3"/>
            <w:tcMar>
              <w:left w:w="57" w:type="dxa"/>
            </w:tcMar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 w:rsidRPr="005B38A7">
              <w:rPr>
                <w:rFonts w:ascii="Arial" w:hAnsi="Arial" w:cs="Arial"/>
                <w:b/>
                <w:bCs/>
              </w:rPr>
              <w:t xml:space="preserve">Telefones: </w:t>
            </w:r>
          </w:p>
        </w:tc>
        <w:tc>
          <w:tcPr>
            <w:tcW w:w="3078" w:type="dxa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5D5543" w:rsidRPr="005B38A7" w:rsidRDefault="00C77D07" w:rsidP="00614961">
            <w:pPr>
              <w:pStyle w:val="CPIC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r w:rsidR="005D5543" w:rsidRPr="005B38A7">
              <w:rPr>
                <w:rFonts w:ascii="Arial" w:hAnsi="Arial" w:cs="Arial"/>
                <w:b/>
                <w:bCs/>
              </w:rPr>
              <w:t xml:space="preserve">mail: </w:t>
            </w:r>
          </w:p>
        </w:tc>
        <w:tc>
          <w:tcPr>
            <w:tcW w:w="4195" w:type="dxa"/>
            <w:gridSpan w:val="3"/>
            <w:vAlign w:val="center"/>
          </w:tcPr>
          <w:p w:rsidR="005D5543" w:rsidRPr="005B38A7" w:rsidRDefault="005D5543" w:rsidP="00614961">
            <w:pPr>
              <w:pStyle w:val="CPIC"/>
              <w:rPr>
                <w:rFonts w:ascii="Arial" w:hAnsi="Arial" w:cs="Arial"/>
              </w:rPr>
            </w:pPr>
          </w:p>
        </w:tc>
      </w:tr>
    </w:tbl>
    <w:p w:rsidR="00DF0549" w:rsidRDefault="00DF0549">
      <w:pPr>
        <w:pStyle w:val="CPIC"/>
        <w:rPr>
          <w:rFonts w:ascii="Arial" w:hAnsi="Arial" w:cs="Arial"/>
        </w:rPr>
      </w:pPr>
    </w:p>
    <w:p w:rsidR="00DF0549" w:rsidRDefault="00DF0549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5D5543" w:rsidRDefault="005D5543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691CE7" w:rsidRDefault="00691CE7">
      <w:pPr>
        <w:pStyle w:val="CPIC"/>
        <w:rPr>
          <w:rFonts w:ascii="Arial" w:hAnsi="Arial" w:cs="Arial"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7B5ED9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ORIENTADOR</w:t>
            </w:r>
          </w:p>
        </w:tc>
      </w:tr>
    </w:tbl>
    <w:p w:rsidR="00434902" w:rsidRPr="00944BFD" w:rsidRDefault="00434902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944BFD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944BFD" w:rsidRPr="00944BFD" w:rsidRDefault="00944BFD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 xml:space="preserve">ASSINATURA DO CO-ORIENTADOR </w:t>
            </w:r>
            <w:r w:rsidRPr="00944BFD">
              <w:rPr>
                <w:rFonts w:ascii="Arial" w:hAnsi="Arial" w:cs="Arial"/>
                <w:bCs/>
              </w:rPr>
              <w:t>(Se houver)</w:t>
            </w:r>
          </w:p>
        </w:tc>
      </w:tr>
    </w:tbl>
    <w:p w:rsidR="00944BFD" w:rsidRPr="00944BFD" w:rsidRDefault="00944BFD">
      <w:pPr>
        <w:pStyle w:val="CPIC"/>
        <w:rPr>
          <w:rFonts w:ascii="Arial" w:hAnsi="Arial" w:cs="Arial"/>
          <w:b/>
        </w:rPr>
      </w:pPr>
    </w:p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944BFD" w:rsidRPr="00944BFD" w:rsidRDefault="00944BFD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696368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696368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BOLSISTA</w:t>
            </w:r>
          </w:p>
        </w:tc>
      </w:tr>
    </w:tbl>
    <w:p w:rsidR="007B5ED9" w:rsidRPr="00944BFD" w:rsidRDefault="007B5ED9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p w:rsidR="005D5543" w:rsidRPr="00944BFD" w:rsidRDefault="005D5543">
      <w:pPr>
        <w:pStyle w:val="CPIC"/>
        <w:rPr>
          <w:rFonts w:ascii="Arial" w:hAnsi="Arial" w:cs="Arial"/>
          <w:b/>
        </w:rPr>
      </w:pPr>
    </w:p>
    <w:tbl>
      <w:tblPr>
        <w:tblW w:w="98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5"/>
        <w:gridCol w:w="7834"/>
      </w:tblGrid>
      <w:tr w:rsidR="007B5ED9" w:rsidRPr="00944BFD" w:rsidTr="007B5ED9">
        <w:trPr>
          <w:cantSplit/>
          <w:tblCellSpacing w:w="20" w:type="dxa"/>
        </w:trPr>
        <w:tc>
          <w:tcPr>
            <w:tcW w:w="1945" w:type="dxa"/>
            <w:shd w:val="clear" w:color="auto" w:fill="E6E6E6"/>
            <w:vAlign w:val="center"/>
          </w:tcPr>
          <w:p w:rsidR="007B5ED9" w:rsidRPr="00944BFD" w:rsidRDefault="007B5ED9" w:rsidP="00614961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774" w:type="dxa"/>
            <w:shd w:val="clear" w:color="auto" w:fill="E6E6E6"/>
            <w:vAlign w:val="center"/>
          </w:tcPr>
          <w:p w:rsidR="007B5ED9" w:rsidRPr="00944BFD" w:rsidRDefault="007B5ED9" w:rsidP="00C77D07">
            <w:pPr>
              <w:pStyle w:val="CPIC"/>
              <w:jc w:val="center"/>
              <w:rPr>
                <w:rFonts w:ascii="Arial" w:hAnsi="Arial" w:cs="Arial"/>
                <w:b/>
                <w:bCs/>
              </w:rPr>
            </w:pPr>
            <w:r w:rsidRPr="00944BFD">
              <w:rPr>
                <w:rFonts w:ascii="Arial" w:hAnsi="Arial" w:cs="Arial"/>
                <w:b/>
                <w:bCs/>
              </w:rPr>
              <w:t>ASSINATURA DO VOLUNTÁRIO</w:t>
            </w:r>
          </w:p>
        </w:tc>
      </w:tr>
    </w:tbl>
    <w:p w:rsidR="005D5543" w:rsidRPr="005B38A7" w:rsidRDefault="005D5543">
      <w:pPr>
        <w:pStyle w:val="CPIC"/>
        <w:rPr>
          <w:rFonts w:ascii="Arial" w:hAnsi="Arial" w:cs="Arial"/>
        </w:rPr>
      </w:pPr>
    </w:p>
    <w:sectPr w:rsidR="005D5543" w:rsidRPr="005B38A7" w:rsidSect="005D5543">
      <w:headerReference w:type="default" r:id="rId7"/>
      <w:pgSz w:w="11907" w:h="16840" w:code="9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61" w:rsidRDefault="00614961">
      <w:r>
        <w:separator/>
      </w:r>
    </w:p>
  </w:endnote>
  <w:endnote w:type="continuationSeparator" w:id="0">
    <w:p w:rsidR="00614961" w:rsidRDefault="006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61" w:rsidRDefault="00614961">
      <w:r>
        <w:separator/>
      </w:r>
    </w:p>
  </w:footnote>
  <w:footnote w:type="continuationSeparator" w:id="0">
    <w:p w:rsidR="00614961" w:rsidRDefault="006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02" w:rsidRDefault="0060115D">
    <w:pPr>
      <w:pStyle w:val="Cabealho"/>
    </w:pPr>
    <w:r>
      <w:rPr>
        <w:noProof/>
      </w:rPr>
      <w:drawing>
        <wp:inline distT="0" distB="0" distL="0" distR="0">
          <wp:extent cx="6129655" cy="996315"/>
          <wp:effectExtent l="0" t="0" r="4445" b="0"/>
          <wp:docPr id="1" name="Imagem 1" descr="cabeçalho C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902" w:rsidRDefault="00434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1"/>
    <w:rsid w:val="0007379C"/>
    <w:rsid w:val="000864D0"/>
    <w:rsid w:val="00112032"/>
    <w:rsid w:val="00152148"/>
    <w:rsid w:val="001F34F3"/>
    <w:rsid w:val="003A7E2D"/>
    <w:rsid w:val="003C02AF"/>
    <w:rsid w:val="00434902"/>
    <w:rsid w:val="004C06B8"/>
    <w:rsid w:val="005437EA"/>
    <w:rsid w:val="00570A06"/>
    <w:rsid w:val="00593B99"/>
    <w:rsid w:val="005A2F2C"/>
    <w:rsid w:val="005B38A7"/>
    <w:rsid w:val="005D5543"/>
    <w:rsid w:val="0060115D"/>
    <w:rsid w:val="00614961"/>
    <w:rsid w:val="00665B95"/>
    <w:rsid w:val="00691CE7"/>
    <w:rsid w:val="006A1250"/>
    <w:rsid w:val="006F6E79"/>
    <w:rsid w:val="007A5E7A"/>
    <w:rsid w:val="007B5ED9"/>
    <w:rsid w:val="00944BFD"/>
    <w:rsid w:val="00B31835"/>
    <w:rsid w:val="00C11A11"/>
    <w:rsid w:val="00C70AFF"/>
    <w:rsid w:val="00C77D07"/>
    <w:rsid w:val="00CA17C7"/>
    <w:rsid w:val="00CA4F10"/>
    <w:rsid w:val="00CC4FD4"/>
    <w:rsid w:val="00CC779E"/>
    <w:rsid w:val="00DF0549"/>
    <w:rsid w:val="00EE06AC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A749C08"/>
  <w15:docId w15:val="{CE46A1AD-879E-49AD-80EE-BF5FC62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91CE7"/>
    <w:rPr>
      <w:rFonts w:ascii="Tahoma" w:hAnsi="Tahoma" w:cs="Tahoma"/>
      <w:sz w:val="16"/>
      <w:szCs w:val="16"/>
    </w:rPr>
  </w:style>
  <w:style w:type="paragraph" w:customStyle="1" w:styleId="CPIC">
    <w:name w:val="CPIC"/>
    <w:basedOn w:val="Normal"/>
    <w:rPr>
      <w:rFonts w:ascii="Futura Lt BT" w:hAnsi="Futura Lt BT"/>
    </w:rPr>
  </w:style>
  <w:style w:type="character" w:customStyle="1" w:styleId="TextodebaloChar">
    <w:name w:val="Texto de balão Char"/>
    <w:basedOn w:val="Fontepargpadro"/>
    <w:link w:val="Textodebalo"/>
    <w:rsid w:val="0069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4</TotalTime>
  <Pages>2</Pages>
  <Words>83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DISCIPLINA</cp:lastModifiedBy>
  <cp:revision>3</cp:revision>
  <cp:lastPrinted>2005-10-18T00:52:00Z</cp:lastPrinted>
  <dcterms:created xsi:type="dcterms:W3CDTF">2021-03-19T17:14:00Z</dcterms:created>
  <dcterms:modified xsi:type="dcterms:W3CDTF">2022-03-15T20:24:00Z</dcterms:modified>
</cp:coreProperties>
</file>